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138" w:right="-20"/>
        <w:jc w:val="left"/>
        <w:rPr>
          <w:rFonts w:ascii="メイリオ" w:hAnsi="メイリオ" w:cs="メイリオ" w:eastAsia="メイリオ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570007pt;margin-top:-1.975325pt;width:197.73pt;height:56.2pt;mso-position-horizontal-relative:page;mso-position-vertical-relative:paragraph;z-index:-49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83" w:hRule="exact"/>
                    </w:trPr>
                    <w:tc>
                      <w:tcPr>
                        <w:tcW w:w="384" w:type="dxa"/>
                        <w:vMerge w:val="restart"/>
                        <w:tcBorders>
                          <w:top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188" w:lineRule="auto"/>
                          <w:ind w:left="94" w:right="26"/>
                          <w:jc w:val="left"/>
                          <w:rPr>
                            <w:rFonts w:ascii="メイリオ" w:hAnsi="メイリオ" w:cs="メイリオ" w:eastAsia="メイリオ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メイリオ" w:hAnsi="メイリオ" w:cs="メイリオ" w:eastAsia="メイリオ"/>
                            <w:sz w:val="18"/>
                            <w:szCs w:val="18"/>
                            <w:spacing w:val="0"/>
                            <w:w w:val="100"/>
                          </w:rPr>
                          <w:t>決</w:t>
                        </w:r>
                        <w:r>
                          <w:rPr>
                            <w:rFonts w:ascii="メイリオ" w:hAnsi="メイリオ" w:cs="メイリオ" w:eastAsia="メイリオ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メイリオ" w:hAnsi="メイリオ" w:cs="メイリオ" w:eastAsia="メイリオ"/>
                            <w:sz w:val="18"/>
                            <w:szCs w:val="18"/>
                            <w:spacing w:val="0"/>
                            <w:w w:val="100"/>
                          </w:rPr>
                          <w:t>裁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2" w:lineRule="exact"/>
                          <w:ind w:left="237" w:right="-20"/>
                          <w:jc w:val="left"/>
                          <w:rPr>
                            <w:rFonts w:ascii="メイリオ" w:hAnsi="メイリオ" w:cs="メイリオ" w:eastAsia="メイリオ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メイリオ" w:hAnsi="メイリオ" w:cs="メイリオ" w:eastAsia="メイリオ"/>
                            <w:sz w:val="18"/>
                            <w:szCs w:val="18"/>
                            <w:spacing w:val="-18"/>
                            <w:w w:val="100"/>
                            <w:position w:val="2"/>
                          </w:rPr>
                          <w:t>建設</w:t>
                        </w:r>
                        <w:r>
                          <w:rPr>
                            <w:rFonts w:ascii="メイリオ" w:hAnsi="メイリオ" w:cs="メイリオ" w:eastAsia="メイリオ"/>
                            <w:sz w:val="18"/>
                            <w:szCs w:val="18"/>
                            <w:spacing w:val="-19"/>
                            <w:w w:val="100"/>
                            <w:position w:val="2"/>
                          </w:rPr>
                          <w:t>課</w:t>
                        </w:r>
                        <w:r>
                          <w:rPr>
                            <w:rFonts w:ascii="メイリオ" w:hAnsi="メイリオ" w:cs="メイリオ" w:eastAsia="メイリオ"/>
                            <w:sz w:val="18"/>
                            <w:szCs w:val="18"/>
                            <w:spacing w:val="0"/>
                            <w:w w:val="100"/>
                            <w:position w:val="2"/>
                          </w:rPr>
                          <w:t>長</w:t>
                        </w:r>
                        <w:r>
                          <w:rPr>
                            <w:rFonts w:ascii="メイリオ" w:hAnsi="メイリオ" w:cs="メイリオ" w:eastAsia="メイリオ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2" w:lineRule="exact"/>
                          <w:ind w:left="307" w:right="-20"/>
                          <w:jc w:val="left"/>
                          <w:rPr>
                            <w:rFonts w:ascii="メイリオ" w:hAnsi="メイリオ" w:cs="メイリオ" w:eastAsia="メイリオ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メイリオ" w:hAnsi="メイリオ" w:cs="メイリオ" w:eastAsia="メイリオ"/>
                            <w:sz w:val="18"/>
                            <w:szCs w:val="18"/>
                            <w:spacing w:val="-18"/>
                            <w:w w:val="100"/>
                            <w:position w:val="2"/>
                          </w:rPr>
                          <w:t>管理</w:t>
                        </w:r>
                        <w:r>
                          <w:rPr>
                            <w:rFonts w:ascii="メイリオ" w:hAnsi="メイリオ" w:cs="メイリオ" w:eastAsia="メイリオ"/>
                            <w:sz w:val="18"/>
                            <w:szCs w:val="18"/>
                            <w:spacing w:val="-19"/>
                            <w:w w:val="100"/>
                            <w:position w:val="2"/>
                          </w:rPr>
                          <w:t>係</w:t>
                        </w:r>
                        <w:r>
                          <w:rPr>
                            <w:rFonts w:ascii="メイリオ" w:hAnsi="メイリオ" w:cs="メイリオ" w:eastAsia="メイリオ"/>
                            <w:sz w:val="18"/>
                            <w:szCs w:val="18"/>
                            <w:spacing w:val="0"/>
                            <w:w w:val="100"/>
                            <w:position w:val="2"/>
                          </w:rPr>
                          <w:t>長</w:t>
                        </w:r>
                        <w:r>
                          <w:rPr>
                            <w:rFonts w:ascii="メイリオ" w:hAnsi="メイリオ" w:cs="メイリオ" w:eastAsia="メイリオ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2" w:lineRule="exact"/>
                          <w:ind w:left="318" w:right="-20"/>
                          <w:jc w:val="left"/>
                          <w:rPr>
                            <w:rFonts w:ascii="メイリオ" w:hAnsi="メイリオ" w:cs="メイリオ" w:eastAsia="メイリオ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メイリオ" w:hAnsi="メイリオ" w:cs="メイリオ" w:eastAsia="メイリオ"/>
                            <w:sz w:val="18"/>
                            <w:szCs w:val="18"/>
                            <w:spacing w:val="-18"/>
                            <w:w w:val="100"/>
                            <w:position w:val="2"/>
                          </w:rPr>
                          <w:t>管理係</w:t>
                        </w:r>
                        <w:r>
                          <w:rPr>
                            <w:rFonts w:ascii="メイリオ" w:hAnsi="メイリオ" w:cs="メイリオ" w:eastAsia="メイリオ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824" w:hRule="exact"/>
                    </w:trPr>
                    <w:tc>
                      <w:tcPr>
                        <w:tcW w:w="384" w:type="dxa"/>
                        <w:vMerge/>
                        <w:tcBorders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7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2"/>
        </w:rPr>
        <w:t>様式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2"/>
        </w:rPr>
        <w:t>第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2"/>
        </w:rPr>
        <w:t>１号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2"/>
        </w:rPr>
        <w:t>そ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2"/>
        </w:rPr>
        <w:t>の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2"/>
        </w:rPr>
        <w:t>１（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2"/>
        </w:rPr>
        <w:t>第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2"/>
        </w:rPr>
        <w:t>２条）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2518" w:right="-20"/>
        <w:jc w:val="left"/>
        <w:rPr>
          <w:rFonts w:ascii="メイリオ" w:hAnsi="メイリオ" w:cs="メイリオ" w:eastAsia="メイリオ"/>
          <w:sz w:val="24"/>
          <w:szCs w:val="24"/>
        </w:rPr>
      </w:pPr>
      <w:rPr/>
      <w:r>
        <w:rPr>
          <w:rFonts w:ascii="メイリオ" w:hAnsi="メイリオ" w:cs="メイリオ" w:eastAsia="メイリオ"/>
          <w:sz w:val="24"/>
          <w:szCs w:val="24"/>
          <w:spacing w:val="-18"/>
          <w:w w:val="100"/>
          <w:position w:val="-3"/>
        </w:rPr>
        <w:t>屋外広告物（新規・変</w:t>
      </w:r>
      <w:r>
        <w:rPr>
          <w:rFonts w:ascii="メイリオ" w:hAnsi="メイリオ" w:cs="メイリオ" w:eastAsia="メイリオ"/>
          <w:sz w:val="24"/>
          <w:szCs w:val="24"/>
          <w:spacing w:val="-16"/>
          <w:w w:val="100"/>
          <w:position w:val="-3"/>
        </w:rPr>
        <w:t>更</w:t>
      </w:r>
      <w:r>
        <w:rPr>
          <w:rFonts w:ascii="メイリオ" w:hAnsi="メイリオ" w:cs="メイリオ" w:eastAsia="メイリオ"/>
          <w:sz w:val="24"/>
          <w:szCs w:val="24"/>
          <w:spacing w:val="-18"/>
          <w:w w:val="100"/>
          <w:position w:val="-3"/>
        </w:rPr>
        <w:t>・継続）許可申請書</w:t>
      </w:r>
      <w:r>
        <w:rPr>
          <w:rFonts w:ascii="メイリオ" w:hAnsi="メイリオ" w:cs="メイリオ" w:eastAsia="メイリオ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980" w:bottom="280" w:left="1280" w:right="920"/>
        </w:sectPr>
      </w:pPr>
      <w:rPr/>
    </w:p>
    <w:p>
      <w:pPr>
        <w:spacing w:before="0" w:after="0" w:line="333" w:lineRule="exact"/>
        <w:ind w:left="522" w:right="-71"/>
        <w:jc w:val="left"/>
        <w:tabs>
          <w:tab w:pos="1860" w:val="left"/>
        </w:tabs>
        <w:rPr>
          <w:rFonts w:ascii="メイリオ" w:hAnsi="メイリオ" w:cs="メイリオ" w:eastAsia="メイリオ"/>
          <w:sz w:val="21"/>
          <w:szCs w:val="21"/>
        </w:rPr>
      </w:pPr>
      <w:rPr/>
      <w:r>
        <w:rPr>
          <w:rFonts w:ascii="メイリオ" w:hAnsi="メイリオ" w:cs="メイリオ" w:eastAsia="メイリオ"/>
          <w:sz w:val="21"/>
          <w:szCs w:val="21"/>
          <w:spacing w:val="-19"/>
          <w:w w:val="100"/>
          <w:position w:val="3"/>
        </w:rPr>
        <w:t>大</w:t>
      </w:r>
      <w:r>
        <w:rPr>
          <w:rFonts w:ascii="メイリオ" w:hAnsi="メイリオ" w:cs="メイリオ" w:eastAsia="メイリオ"/>
          <w:sz w:val="21"/>
          <w:szCs w:val="21"/>
          <w:spacing w:val="-18"/>
          <w:w w:val="100"/>
          <w:position w:val="3"/>
        </w:rPr>
        <w:t>刀洗</w:t>
      </w:r>
      <w:r>
        <w:rPr>
          <w:rFonts w:ascii="メイリオ" w:hAnsi="メイリオ" w:cs="メイリオ" w:eastAsia="メイリオ"/>
          <w:sz w:val="21"/>
          <w:szCs w:val="21"/>
          <w:spacing w:val="-19"/>
          <w:w w:val="100"/>
          <w:position w:val="3"/>
        </w:rPr>
        <w:t>町</w:t>
      </w:r>
      <w:r>
        <w:rPr>
          <w:rFonts w:ascii="メイリオ" w:hAnsi="メイリオ" w:cs="メイリオ" w:eastAsia="メイリオ"/>
          <w:sz w:val="21"/>
          <w:szCs w:val="21"/>
          <w:spacing w:val="0"/>
          <w:w w:val="100"/>
          <w:position w:val="3"/>
        </w:rPr>
        <w:t>長</w:t>
        <w:tab/>
      </w:r>
      <w:r>
        <w:rPr>
          <w:rFonts w:ascii="メイリオ" w:hAnsi="メイリオ" w:cs="メイリオ" w:eastAsia="メイリオ"/>
          <w:sz w:val="21"/>
          <w:szCs w:val="21"/>
          <w:spacing w:val="0"/>
          <w:w w:val="100"/>
          <w:position w:val="3"/>
        </w:rPr>
        <w:t>様</w:t>
      </w:r>
      <w:r>
        <w:rPr>
          <w:rFonts w:ascii="メイリオ" w:hAnsi="メイリオ" w:cs="メイリオ" w:eastAsia="メイリオ"/>
          <w:sz w:val="21"/>
          <w:szCs w:val="21"/>
          <w:spacing w:val="0"/>
          <w:w w:val="100"/>
          <w:position w:val="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168" w:lineRule="auto"/>
        <w:ind w:left="192" w:right="2222"/>
        <w:jc w:val="left"/>
        <w:tabs>
          <w:tab w:pos="1100" w:val="left"/>
          <w:tab w:pos="1820" w:val="left"/>
          <w:tab w:pos="2560" w:val="left"/>
          <w:tab w:pos="3460" w:val="left"/>
          <w:tab w:pos="4560" w:val="left"/>
        </w:tabs>
        <w:rPr>
          <w:rFonts w:ascii="メイリオ" w:hAnsi="メイリオ" w:cs="メイリオ" w:eastAsia="メイリオ"/>
          <w:sz w:val="20"/>
          <w:szCs w:val="20"/>
        </w:rPr>
      </w:pPr>
      <w:rPr/>
      <w:r>
        <w:rPr>
          <w:rFonts w:ascii="メイリオ" w:hAnsi="メイリオ" w:cs="メイリオ" w:eastAsia="メイリオ"/>
          <w:sz w:val="21"/>
          <w:szCs w:val="21"/>
          <w:spacing w:val="-19"/>
          <w:w w:val="100"/>
        </w:rPr>
        <w:t>平</w:t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成</w:t>
        <w:tab/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年</w:t>
        <w:tab/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月</w:t>
        <w:tab/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日</w:t>
        <w:tab/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</w:r>
      <w:r>
        <w:rPr>
          <w:rFonts w:ascii="メイリオ" w:hAnsi="メイリオ" w:cs="メイリオ" w:eastAsia="メイリオ"/>
          <w:sz w:val="21"/>
          <w:szCs w:val="21"/>
          <w:spacing w:val="0"/>
          <w:w w:val="100"/>
        </w:rPr>
        <w:t>〒</w:t>
        <w:tab/>
      </w:r>
      <w:r>
        <w:rPr>
          <w:rFonts w:ascii="メイリオ" w:hAnsi="メイリオ" w:cs="メイリオ" w:eastAsia="メイリオ"/>
          <w:sz w:val="21"/>
          <w:szCs w:val="21"/>
          <w:spacing w:val="0"/>
          <w:w w:val="100"/>
        </w:rPr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―</w:t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 </w:t>
      </w:r>
      <w:r>
        <w:rPr>
          <w:rFonts w:ascii="メイリオ" w:hAnsi="メイリオ" w:cs="メイリオ" w:eastAsia="メイリオ"/>
          <w:sz w:val="20"/>
          <w:szCs w:val="20"/>
          <w:spacing w:val="-19"/>
          <w:w w:val="100"/>
        </w:rPr>
        <w:t>申請</w:t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者</w:t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 </w:t>
      </w:r>
      <w:r>
        <w:rPr>
          <w:rFonts w:ascii="メイリオ" w:hAnsi="メイリオ" w:cs="メイリオ" w:eastAsia="メイリオ"/>
          <w:sz w:val="20"/>
          <w:szCs w:val="20"/>
          <w:spacing w:val="26"/>
          <w:w w:val="100"/>
        </w:rPr>
        <w:t> </w:t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住</w:t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 </w:t>
      </w:r>
      <w:r>
        <w:rPr>
          <w:rFonts w:ascii="メイリオ" w:hAnsi="メイリオ" w:cs="メイリオ" w:eastAsia="メイリオ"/>
          <w:sz w:val="20"/>
          <w:szCs w:val="20"/>
          <w:spacing w:val="27"/>
          <w:w w:val="100"/>
        </w:rPr>
        <w:t> </w:t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所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959" w:right="-20"/>
        <w:jc w:val="left"/>
        <w:tabs>
          <w:tab w:pos="5860" w:val="left"/>
        </w:tabs>
        <w:rPr>
          <w:rFonts w:ascii="メイリオ" w:hAnsi="メイリオ" w:cs="メイリオ" w:eastAsia="メイリオ"/>
          <w:sz w:val="20"/>
          <w:szCs w:val="20"/>
        </w:rPr>
      </w:pPr>
      <w:rPr/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氏</w:t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 </w:t>
      </w:r>
      <w:r>
        <w:rPr>
          <w:rFonts w:ascii="メイリオ" w:hAnsi="メイリオ" w:cs="メイリオ" w:eastAsia="メイリオ"/>
          <w:sz w:val="20"/>
          <w:szCs w:val="20"/>
          <w:spacing w:val="27"/>
          <w:w w:val="100"/>
        </w:rPr>
        <w:t> </w:t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名</w:t>
        <w:tab/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印</w:t>
      </w:r>
    </w:p>
    <w:p>
      <w:pPr>
        <w:spacing w:before="0" w:after="0" w:line="218" w:lineRule="exact"/>
        <w:ind w:right="-20"/>
        <w:jc w:val="left"/>
        <w:rPr>
          <w:rFonts w:ascii="メイリオ" w:hAnsi="メイリオ" w:cs="メイリオ" w:eastAsia="メイリオ"/>
          <w:sz w:val="21"/>
          <w:szCs w:val="21"/>
        </w:rPr>
      </w:pPr>
      <w:rPr/>
      <w:r>
        <w:rPr>
          <w:rFonts w:ascii="メイリオ" w:hAnsi="メイリオ" w:cs="メイリオ" w:eastAsia="メイリオ"/>
          <w:sz w:val="21"/>
          <w:szCs w:val="21"/>
          <w:spacing w:val="-18"/>
          <w:w w:val="100"/>
          <w:position w:val="-1"/>
        </w:rPr>
        <w:t>（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1"/>
        </w:rPr>
        <w:t>法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1"/>
        </w:rPr>
        <w:t>人は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1"/>
        </w:rPr>
        <w:t>事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1"/>
        </w:rPr>
        <w:t>務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1"/>
        </w:rPr>
        <w:t>所所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1"/>
        </w:rPr>
        <w:t>在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1"/>
        </w:rPr>
        <w:t>地、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1"/>
        </w:rPr>
        <w:t>名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1"/>
        </w:rPr>
        <w:t>称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1"/>
        </w:rPr>
        <w:t>及び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1"/>
        </w:rPr>
        <w:t>代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1"/>
        </w:rPr>
        <w:t>表</w:t>
      </w:r>
      <w:r>
        <w:rPr>
          <w:rFonts w:ascii="メイリオ" w:hAnsi="メイリオ" w:cs="メイリオ" w:eastAsia="メイリオ"/>
          <w:sz w:val="21"/>
          <w:szCs w:val="21"/>
          <w:spacing w:val="0"/>
          <w:w w:val="100"/>
          <w:position w:val="-1"/>
        </w:rPr>
        <w:t>）</w:t>
      </w:r>
      <w:r>
        <w:rPr>
          <w:rFonts w:ascii="メイリオ" w:hAnsi="メイリオ" w:cs="メイリオ" w:eastAsia="メイリオ"/>
          <w:sz w:val="21"/>
          <w:szCs w:val="21"/>
          <w:spacing w:val="0"/>
          <w:w w:val="100"/>
          <w:position w:val="-1"/>
        </w:rPr>
        <w:t> </w:t>
      </w:r>
      <w:r>
        <w:rPr>
          <w:rFonts w:ascii="メイリオ" w:hAnsi="メイリオ" w:cs="メイリオ" w:eastAsia="メイリオ"/>
          <w:sz w:val="21"/>
          <w:szCs w:val="21"/>
          <w:spacing w:val="30"/>
          <w:w w:val="100"/>
          <w:position w:val="-1"/>
        </w:rPr>
        <w:t> </w:t>
      </w:r>
      <w:r>
        <w:rPr>
          <w:rFonts w:ascii="メイリオ" w:hAnsi="メイリオ" w:cs="メイリオ" w:eastAsia="メイリオ"/>
          <w:sz w:val="21"/>
          <w:szCs w:val="21"/>
          <w:spacing w:val="0"/>
          <w:w w:val="100"/>
          <w:position w:val="-1"/>
        </w:rPr>
        <w:t>℡</w:t>
      </w:r>
      <w:r>
        <w:rPr>
          <w:rFonts w:ascii="メイリオ" w:hAnsi="メイリオ" w:cs="メイリオ" w:eastAsia="メイリオ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980" w:bottom="280" w:left="1280" w:right="920"/>
          <w:cols w:num="2" w:equalWidth="0">
            <w:col w:w="2073" w:space="556"/>
            <w:col w:w="7071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333.899963pt;margin-top:475.259705pt;width:2.9201pt;height:65.28pt;mso-position-horizontal-relative:page;mso-position-vertical-relative:page;z-index:-497" coordorigin="6678,9505" coordsize="58,1306">
            <v:group style="position:absolute;left:6697;top:9524;width:20;height:38" coordorigin="6697,9524" coordsize="20,38">
              <v:shape style="position:absolute;left:6697;top:9524;width:20;height:38" coordorigin="6697,9524" coordsize="20,38" path="m6697,9563l6717,9563,6717,9524,6697,9524,6697,9563xe" filled="t" fillcolor="#7F7F7F" stroked="f">
                <v:path arrowok="t"/>
                <v:fill/>
              </v:shape>
            </v:group>
            <v:group style="position:absolute;left:6697;top:9563;width:20;height:38" coordorigin="6697,9563" coordsize="20,38">
              <v:shape style="position:absolute;left:6697;top:9563;width:20;height:38" coordorigin="6697,9563" coordsize="20,38" path="m6697,9601l6717,9601,6717,9563,6697,9563,6697,9601xe" filled="t" fillcolor="#7F7F7F" stroked="f">
                <v:path arrowok="t"/>
                <v:fill/>
              </v:shape>
            </v:group>
            <v:group style="position:absolute;left:6697;top:9601;width:20;height:38" coordorigin="6697,9601" coordsize="20,38">
              <v:shape style="position:absolute;left:6697;top:9601;width:20;height:38" coordorigin="6697,9601" coordsize="20,38" path="m6697,9640l6717,9640,6717,9601,6697,9601,6697,9640xe" filled="t" fillcolor="#7F7F7F" stroked="f">
                <v:path arrowok="t"/>
                <v:fill/>
              </v:shape>
            </v:group>
            <v:group style="position:absolute;left:6697;top:9640;width:20;height:38" coordorigin="6697,9640" coordsize="20,38">
              <v:shape style="position:absolute;left:6697;top:9640;width:20;height:38" coordorigin="6697,9640" coordsize="20,38" path="m6697,9678l6717,9678,6717,9640,6697,9640,6697,9678xe" filled="t" fillcolor="#7F7F7F" stroked="f">
                <v:path arrowok="t"/>
                <v:fill/>
              </v:shape>
            </v:group>
            <v:group style="position:absolute;left:6697;top:9678;width:20;height:38" coordorigin="6697,9678" coordsize="20,38">
              <v:shape style="position:absolute;left:6697;top:9678;width:20;height:38" coordorigin="6697,9678" coordsize="20,38" path="m6697,9716l6717,9716,6717,9678,6697,9678,6697,9716xe" filled="t" fillcolor="#7F7F7F" stroked="f">
                <v:path arrowok="t"/>
                <v:fill/>
              </v:shape>
            </v:group>
            <v:group style="position:absolute;left:6697;top:9716;width:20;height:38" coordorigin="6697,9716" coordsize="20,38">
              <v:shape style="position:absolute;left:6697;top:9716;width:20;height:38" coordorigin="6697,9716" coordsize="20,38" path="m6697,9755l6717,9755,6717,9716,6697,9716,6697,9755xe" filled="t" fillcolor="#7F7F7F" stroked="f">
                <v:path arrowok="t"/>
                <v:fill/>
              </v:shape>
            </v:group>
            <v:group style="position:absolute;left:6697;top:9755;width:20;height:38" coordorigin="6697,9755" coordsize="20,38">
              <v:shape style="position:absolute;left:6697;top:9755;width:20;height:38" coordorigin="6697,9755" coordsize="20,38" path="m6697,9793l6717,9793,6717,9755,6697,9755,6697,9793xe" filled="t" fillcolor="#7F7F7F" stroked="f">
                <v:path arrowok="t"/>
                <v:fill/>
              </v:shape>
            </v:group>
            <v:group style="position:absolute;left:6697;top:9793;width:20;height:38" coordorigin="6697,9793" coordsize="20,38">
              <v:shape style="position:absolute;left:6697;top:9793;width:20;height:38" coordorigin="6697,9793" coordsize="20,38" path="m6697,9832l6717,9832,6717,9793,6697,9793,6697,9832xe" filled="t" fillcolor="#7F7F7F" stroked="f">
                <v:path arrowok="t"/>
                <v:fill/>
              </v:shape>
            </v:group>
            <v:group style="position:absolute;left:6697;top:9832;width:20;height:38" coordorigin="6697,9832" coordsize="20,38">
              <v:shape style="position:absolute;left:6697;top:9832;width:20;height:38" coordorigin="6697,9832" coordsize="20,38" path="m6697,9870l6717,9870,6717,9832,6697,9832,6697,9870xe" filled="t" fillcolor="#7F7F7F" stroked="f">
                <v:path arrowok="t"/>
                <v:fill/>
              </v:shape>
            </v:group>
            <v:group style="position:absolute;left:6697;top:9870;width:20;height:38" coordorigin="6697,9870" coordsize="20,38">
              <v:shape style="position:absolute;left:6697;top:9870;width:20;height:38" coordorigin="6697,9870" coordsize="20,38" path="m6697,9908l6717,9908,6717,9870,6697,9870,6697,9908xe" filled="t" fillcolor="#7F7F7F" stroked="f">
                <v:path arrowok="t"/>
                <v:fill/>
              </v:shape>
            </v:group>
            <v:group style="position:absolute;left:6697;top:9908;width:20;height:38" coordorigin="6697,9908" coordsize="20,38">
              <v:shape style="position:absolute;left:6697;top:9908;width:20;height:38" coordorigin="6697,9908" coordsize="20,38" path="m6697,9947l6717,9947,6717,9908,6697,9908,6697,9947xe" filled="t" fillcolor="#7F7F7F" stroked="f">
                <v:path arrowok="t"/>
                <v:fill/>
              </v:shape>
            </v:group>
            <v:group style="position:absolute;left:6697;top:9947;width:20;height:38" coordorigin="6697,9947" coordsize="20,38">
              <v:shape style="position:absolute;left:6697;top:9947;width:20;height:38" coordorigin="6697,9947" coordsize="20,38" path="m6697,9985l6717,9985,6717,9947,6697,9947,6697,9985xe" filled="t" fillcolor="#7F7F7F" stroked="f">
                <v:path arrowok="t"/>
                <v:fill/>
              </v:shape>
            </v:group>
            <v:group style="position:absolute;left:6697;top:9985;width:20;height:38" coordorigin="6697,9985" coordsize="20,38">
              <v:shape style="position:absolute;left:6697;top:9985;width:20;height:38" coordorigin="6697,9985" coordsize="20,38" path="m6697,10024l6717,10024,6717,9985,6697,9985,6697,10024xe" filled="t" fillcolor="#7F7F7F" stroked="f">
                <v:path arrowok="t"/>
                <v:fill/>
              </v:shape>
            </v:group>
            <v:group style="position:absolute;left:6697;top:10024;width:20;height:38" coordorigin="6697,10024" coordsize="20,38">
              <v:shape style="position:absolute;left:6697;top:10024;width:20;height:38" coordorigin="6697,10024" coordsize="20,38" path="m6697,10062l6717,10062,6717,10024,6697,10024,6697,10062xe" filled="t" fillcolor="#7F7F7F" stroked="f">
                <v:path arrowok="t"/>
                <v:fill/>
              </v:shape>
            </v:group>
            <v:group style="position:absolute;left:6697;top:10062;width:20;height:38" coordorigin="6697,10062" coordsize="20,38">
              <v:shape style="position:absolute;left:6697;top:10062;width:20;height:38" coordorigin="6697,10062" coordsize="20,38" path="m6697,10100l6717,10100,6717,10062,6697,10062,6697,10100xe" filled="t" fillcolor="#7F7F7F" stroked="f">
                <v:path arrowok="t"/>
                <v:fill/>
              </v:shape>
            </v:group>
            <v:group style="position:absolute;left:6697;top:10100;width:20;height:38" coordorigin="6697,10100" coordsize="20,38">
              <v:shape style="position:absolute;left:6697;top:10100;width:20;height:38" coordorigin="6697,10100" coordsize="20,38" path="m6697,10139l6717,10139,6717,10100,6697,10100,6697,10139xe" filled="t" fillcolor="#7F7F7F" stroked="f">
                <v:path arrowok="t"/>
                <v:fill/>
              </v:shape>
            </v:group>
            <v:group style="position:absolute;left:6697;top:10139;width:20;height:38" coordorigin="6697,10139" coordsize="20,38">
              <v:shape style="position:absolute;left:6697;top:10139;width:20;height:38" coordorigin="6697,10139" coordsize="20,38" path="m6697,10177l6717,10177,6717,10139,6697,10139,6697,10177xe" filled="t" fillcolor="#7F7F7F" stroked="f">
                <v:path arrowok="t"/>
                <v:fill/>
              </v:shape>
            </v:group>
            <v:group style="position:absolute;left:6697;top:10177;width:20;height:38" coordorigin="6697,10177" coordsize="20,38">
              <v:shape style="position:absolute;left:6697;top:10177;width:20;height:38" coordorigin="6697,10177" coordsize="20,38" path="m6697,10216l6717,10216,6717,10177,6697,10177,6697,10216xe" filled="t" fillcolor="#7F7F7F" stroked="f">
                <v:path arrowok="t"/>
                <v:fill/>
              </v:shape>
            </v:group>
            <v:group style="position:absolute;left:6697;top:10216;width:20;height:38" coordorigin="6697,10216" coordsize="20,38">
              <v:shape style="position:absolute;left:6697;top:10216;width:20;height:38" coordorigin="6697,10216" coordsize="20,38" path="m6697,10254l6717,10254,6717,10216,6697,10216,6697,10254xe" filled="t" fillcolor="#7F7F7F" stroked="f">
                <v:path arrowok="t"/>
                <v:fill/>
              </v:shape>
            </v:group>
            <v:group style="position:absolute;left:6697;top:10254;width:20;height:38" coordorigin="6697,10254" coordsize="20,38">
              <v:shape style="position:absolute;left:6697;top:10254;width:20;height:38" coordorigin="6697,10254" coordsize="20,38" path="m6697,10292l6717,10292,6717,10254,6697,10254,6697,10292xe" filled="t" fillcolor="#7F7F7F" stroked="f">
                <v:path arrowok="t"/>
                <v:fill/>
              </v:shape>
            </v:group>
            <v:group style="position:absolute;left:6697;top:10292;width:20;height:38" coordorigin="6697,10292" coordsize="20,38">
              <v:shape style="position:absolute;left:6697;top:10292;width:20;height:38" coordorigin="6697,10292" coordsize="20,38" path="m6697,10331l6717,10331,6717,10292,6697,10292,6697,10331xe" filled="t" fillcolor="#7F7F7F" stroked="f">
                <v:path arrowok="t"/>
                <v:fill/>
              </v:shape>
            </v:group>
            <v:group style="position:absolute;left:6697;top:10331;width:20;height:38" coordorigin="6697,10331" coordsize="20,38">
              <v:shape style="position:absolute;left:6697;top:10331;width:20;height:38" coordorigin="6697,10331" coordsize="20,38" path="m6697,10369l6717,10369,6717,10331,6697,10331,6697,10369xe" filled="t" fillcolor="#7F7F7F" stroked="f">
                <v:path arrowok="t"/>
                <v:fill/>
              </v:shape>
            </v:group>
            <v:group style="position:absolute;left:6697;top:10369;width:20;height:38" coordorigin="6697,10369" coordsize="20,38">
              <v:shape style="position:absolute;left:6697;top:10369;width:20;height:38" coordorigin="6697,10369" coordsize="20,38" path="m6697,10408l6717,10408,6717,10369,6697,10369,6697,10408xe" filled="t" fillcolor="#7F7F7F" stroked="f">
                <v:path arrowok="t"/>
                <v:fill/>
              </v:shape>
            </v:group>
            <v:group style="position:absolute;left:6697;top:10408;width:20;height:38" coordorigin="6697,10408" coordsize="20,38">
              <v:shape style="position:absolute;left:6697;top:10408;width:20;height:38" coordorigin="6697,10408" coordsize="20,38" path="m6697,10446l6717,10446,6717,10408,6697,10408,6697,10446xe" filled="t" fillcolor="#7F7F7F" stroked="f">
                <v:path arrowok="t"/>
                <v:fill/>
              </v:shape>
            </v:group>
            <v:group style="position:absolute;left:6697;top:10446;width:20;height:38" coordorigin="6697,10446" coordsize="20,38">
              <v:shape style="position:absolute;left:6697;top:10446;width:20;height:38" coordorigin="6697,10446" coordsize="20,38" path="m6697,10484l6717,10484,6717,10446,6697,10446,6697,10484xe" filled="t" fillcolor="#7F7F7F" stroked="f">
                <v:path arrowok="t"/>
                <v:fill/>
              </v:shape>
            </v:group>
            <v:group style="position:absolute;left:6697;top:10484;width:20;height:38" coordorigin="6697,10484" coordsize="20,38">
              <v:shape style="position:absolute;left:6697;top:10484;width:20;height:38" coordorigin="6697,10484" coordsize="20,38" path="m6697,10523l6717,10523,6717,10484,6697,10484,6697,10523xe" filled="t" fillcolor="#7F7F7F" stroked="f">
                <v:path arrowok="t"/>
                <v:fill/>
              </v:shape>
            </v:group>
            <v:group style="position:absolute;left:6697;top:10523;width:20;height:38" coordorigin="6697,10523" coordsize="20,38">
              <v:shape style="position:absolute;left:6697;top:10523;width:20;height:38" coordorigin="6697,10523" coordsize="20,38" path="m6697,10561l6717,10561,6717,10523,6697,10523,6697,10561xe" filled="t" fillcolor="#7F7F7F" stroked="f">
                <v:path arrowok="t"/>
                <v:fill/>
              </v:shape>
            </v:group>
            <v:group style="position:absolute;left:6697;top:10561;width:20;height:38" coordorigin="6697,10561" coordsize="20,38">
              <v:shape style="position:absolute;left:6697;top:10561;width:20;height:38" coordorigin="6697,10561" coordsize="20,38" path="m6697,10600l6717,10600,6717,10561,6697,10561,6697,10600xe" filled="t" fillcolor="#7F7F7F" stroked="f">
                <v:path arrowok="t"/>
                <v:fill/>
              </v:shape>
            </v:group>
            <v:group style="position:absolute;left:6697;top:10600;width:20;height:38" coordorigin="6697,10600" coordsize="20,38">
              <v:shape style="position:absolute;left:6697;top:10600;width:20;height:38" coordorigin="6697,10600" coordsize="20,38" path="m6697,10638l6717,10638,6717,10600,6697,10600,6697,10638xe" filled="t" fillcolor="#7F7F7F" stroked="f">
                <v:path arrowok="t"/>
                <v:fill/>
              </v:shape>
            </v:group>
            <v:group style="position:absolute;left:6697;top:10638;width:20;height:38" coordorigin="6697,10638" coordsize="20,38">
              <v:shape style="position:absolute;left:6697;top:10638;width:20;height:38" coordorigin="6697,10638" coordsize="20,38" path="m6697,10676l6717,10676,6717,10638,6697,10638,6697,10676xe" filled="t" fillcolor="#7F7F7F" stroked="f">
                <v:path arrowok="t"/>
                <v:fill/>
              </v:shape>
            </v:group>
            <v:group style="position:absolute;left:6697;top:10676;width:20;height:38" coordorigin="6697,10676" coordsize="20,38">
              <v:shape style="position:absolute;left:6697;top:10676;width:20;height:38" coordorigin="6697,10676" coordsize="20,38" path="m6697,10715l6717,10715,6717,10676,6697,10676,6697,10715xe" filled="t" fillcolor="#7F7F7F" stroked="f">
                <v:path arrowok="t"/>
                <v:fill/>
              </v:shape>
            </v:group>
            <v:group style="position:absolute;left:6697;top:10715;width:20;height:38" coordorigin="6697,10715" coordsize="20,38">
              <v:shape style="position:absolute;left:6697;top:10715;width:20;height:38" coordorigin="6697,10715" coordsize="20,38" path="m6697,10753l6717,10753,6717,10715,6697,10715,6697,10753xe" filled="t" fillcolor="#7F7F7F" stroked="f">
                <v:path arrowok="t"/>
                <v:fill/>
              </v:shape>
            </v:group>
            <v:group style="position:absolute;left:6697;top:10753;width:20;height:38" coordorigin="6697,10753" coordsize="20,38">
              <v:shape style="position:absolute;left:6697;top:10753;width:20;height:38" coordorigin="6697,10753" coordsize="20,38" path="m6697,10792l6717,10792,6717,10753,6697,10753,6697,10792xe" filled="t" fillcolor="#7F7F7F" stroked="f">
                <v:path arrowok="t"/>
                <v:fill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spacing w:before="0" w:after="0" w:line="240" w:lineRule="exact"/>
        <w:ind w:left="300" w:right="-20"/>
        <w:jc w:val="left"/>
        <w:rPr>
          <w:rFonts w:ascii="メイリオ" w:hAnsi="メイリオ" w:cs="メイリオ" w:eastAsia="メイリオ"/>
          <w:sz w:val="18"/>
          <w:szCs w:val="18"/>
        </w:rPr>
      </w:pPr>
      <w:rPr/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2"/>
        </w:rPr>
        <w:t>福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2"/>
        </w:rPr>
        <w:t>岡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2"/>
        </w:rPr>
        <w:t>県屋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2"/>
        </w:rPr>
        <w:t>外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2"/>
        </w:rPr>
        <w:t>広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2"/>
        </w:rPr>
        <w:t>告物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2"/>
        </w:rPr>
        <w:t>条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2"/>
        </w:rPr>
        <w:t>例の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2"/>
        </w:rPr>
        <w:t>規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2"/>
        </w:rPr>
        <w:t>定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2"/>
        </w:rPr>
        <w:t>に基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2"/>
        </w:rPr>
        <w:t>づ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2"/>
        </w:rPr>
        <w:t>き、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2"/>
        </w:rPr>
        <w:t>屋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2"/>
        </w:rPr>
        <w:t>外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2"/>
        </w:rPr>
        <w:t>広告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2"/>
        </w:rPr>
        <w:t>物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2"/>
        </w:rPr>
        <w:t>に関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2"/>
        </w:rPr>
        <w:t>す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2"/>
        </w:rPr>
        <w:t>る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2"/>
        </w:rPr>
        <w:t>許可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2"/>
        </w:rPr>
        <w:t>を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2"/>
        </w:rPr>
        <w:t>申請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2"/>
        </w:rPr>
        <w:t>し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2"/>
        </w:rPr>
        <w:t>ま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2"/>
        </w:rPr>
        <w:t>す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-2"/>
        </w:rPr>
        <w:t>。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0"/>
        </w:rPr>
      </w:r>
    </w:p>
    <w:p>
      <w:pPr>
        <w:spacing w:before="6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400002" w:type="dxa"/>
      </w:tblPr>
      <w:tblGrid/>
      <w:tr>
        <w:trPr>
          <w:trHeight w:val="574" w:hRule="exact"/>
        </w:trPr>
        <w:tc>
          <w:tcPr>
            <w:tcW w:w="2277" w:type="dxa"/>
            <w:tcBorders>
              <w:top w:val="single" w:sz="12.8" w:space="0" w:color="000000"/>
              <w:bottom w:val="single" w:sz="4.640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0" w:after="0" w:line="297" w:lineRule="exact"/>
              <w:ind w:left="84" w:right="-20"/>
              <w:jc w:val="left"/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3"/>
              </w:rPr>
              <w:t>１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3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41"/>
                <w:w w:val="100"/>
                <w:position w:val="3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4"/>
                <w:w w:val="100"/>
                <w:position w:val="3"/>
              </w:rPr>
              <w:t>表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3"/>
                <w:w w:val="100"/>
                <w:position w:val="3"/>
              </w:rPr>
              <w:t>示（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4"/>
                <w:w w:val="100"/>
                <w:position w:val="3"/>
              </w:rPr>
              <w:t>設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3"/>
                <w:w w:val="100"/>
                <w:position w:val="3"/>
              </w:rPr>
              <w:t>置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4"/>
                <w:w w:val="100"/>
                <w:position w:val="3"/>
              </w:rPr>
              <w:t>）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3"/>
                <w:w w:val="100"/>
                <w:position w:val="3"/>
              </w:rPr>
              <w:t>場所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5" w:lineRule="exact"/>
              <w:ind w:left="84" w:right="-20"/>
              <w:jc w:val="left"/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3"/>
              </w:rPr>
              <w:t>（移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3"/>
              </w:rPr>
              <w:t>動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3"/>
              </w:rPr>
              <w:t>する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3"/>
              </w:rPr>
              <w:t>も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3"/>
              </w:rPr>
              <w:t>の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3"/>
              </w:rPr>
              <w:t>はそ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3"/>
              </w:rPr>
              <w:t>の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3"/>
              </w:rPr>
              <w:t>範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3"/>
              </w:rPr>
              <w:t>囲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3"/>
              </w:rPr>
              <w:t>）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129" w:type="dxa"/>
            <w:gridSpan w:val="3"/>
            <w:tcBorders>
              <w:top w:val="single" w:sz="12.8" w:space="0" w:color="000000"/>
              <w:bottom w:val="single" w:sz="4.640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48" w:lineRule="exact"/>
              <w:ind w:left="94" w:right="-20"/>
              <w:jc w:val="left"/>
              <w:tabs>
                <w:tab w:pos="412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1"/>
              </w:rPr>
              <w:t>三井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1"/>
              </w:rPr>
              <w:t>郡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1"/>
              </w:rPr>
              <w:t>大刀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1"/>
              </w:rPr>
              <w:t>洗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1"/>
              </w:rPr>
              <w:t>町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1"/>
              </w:rPr>
              <w:t>大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1"/>
              </w:rPr>
              <w:t>字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1"/>
              </w:rPr>
              <w:t>番地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833" w:hRule="exact"/>
        </w:trPr>
        <w:tc>
          <w:tcPr>
            <w:tcW w:w="2277" w:type="dxa"/>
            <w:tcBorders>
              <w:top w:val="single" w:sz="4.640" w:space="0" w:color="000000"/>
              <w:bottom w:val="single" w:sz="4.640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0" w:after="0" w:line="297" w:lineRule="exact"/>
              <w:ind w:left="84" w:right="-20"/>
              <w:jc w:val="left"/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3"/>
              </w:rPr>
              <w:t>２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3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0"/>
                <w:w w:val="100"/>
                <w:position w:val="3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32"/>
                <w:w w:val="100"/>
                <w:position w:val="3"/>
              </w:rPr>
              <w:t>広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3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32"/>
                <w:w w:val="100"/>
                <w:position w:val="3"/>
              </w:rPr>
              <w:t>告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3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32"/>
                <w:w w:val="100"/>
                <w:position w:val="3"/>
              </w:rPr>
              <w:t>物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3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32"/>
                <w:w w:val="100"/>
                <w:position w:val="3"/>
              </w:rPr>
              <w:t>管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3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3"/>
              </w:rPr>
              <w:t>理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33"/>
                <w:w w:val="100"/>
                <w:position w:val="3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3"/>
              </w:rPr>
              <w:t>者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82" w:lineRule="exact"/>
              <w:ind w:left="84" w:right="-20"/>
              <w:jc w:val="left"/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21"/>
                <w:szCs w:val="21"/>
                <w:spacing w:val="-18"/>
                <w:w w:val="100"/>
                <w:position w:val="4"/>
              </w:rPr>
              <w:t>（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4"/>
              </w:rPr>
              <w:t>法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4"/>
              </w:rPr>
              <w:t>人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4"/>
              </w:rPr>
              <w:t>は事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4"/>
              </w:rPr>
              <w:t>務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4"/>
              </w:rPr>
              <w:t>所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4"/>
              </w:rPr>
              <w:t>所在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4"/>
              </w:rPr>
              <w:t>地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70"/>
                <w:w w:val="100"/>
                <w:position w:val="4"/>
              </w:rPr>
              <w:t>、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4"/>
              </w:rPr>
              <w:t>名称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243" w:lineRule="exact"/>
              <w:ind w:left="246" w:right="-20"/>
              <w:jc w:val="left"/>
              <w:rPr>
                <w:rFonts w:ascii="メイリオ" w:hAnsi="メイリオ" w:cs="メイリオ" w:eastAsia="メイリオ"/>
                <w:sz w:val="21"/>
                <w:szCs w:val="21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1"/>
              </w:rPr>
              <w:t>及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1"/>
              </w:rPr>
              <w:t>び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1"/>
              </w:rPr>
              <w:t>代表</w:t>
            </w:r>
            <w:r>
              <w:rPr>
                <w:rFonts w:ascii="メイリオ" w:hAnsi="メイリオ" w:cs="メイリオ" w:eastAsia="メイリオ"/>
                <w:sz w:val="21"/>
                <w:szCs w:val="21"/>
                <w:spacing w:val="0"/>
                <w:w w:val="100"/>
                <w:position w:val="1"/>
              </w:rPr>
              <w:t>）</w:t>
            </w:r>
            <w:r>
              <w:rPr>
                <w:rFonts w:ascii="メイリオ" w:hAnsi="メイリオ" w:cs="メイリオ" w:eastAsia="メイリオ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712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0" w:after="0" w:line="280" w:lineRule="exact"/>
              <w:ind w:left="94" w:right="-20"/>
              <w:jc w:val="left"/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住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2"/>
                <w:w w:val="100"/>
                <w:position w:val="2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所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342" w:lineRule="exact"/>
              <w:ind w:left="94" w:right="-20"/>
              <w:jc w:val="left"/>
              <w:tabs>
                <w:tab w:pos="364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氏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名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℡</w:t>
            </w:r>
          </w:p>
        </w:tc>
      </w:tr>
      <w:tr>
        <w:trPr>
          <w:trHeight w:val="1105" w:hRule="exact"/>
        </w:trPr>
        <w:tc>
          <w:tcPr>
            <w:tcW w:w="2277" w:type="dxa"/>
            <w:tcBorders>
              <w:top w:val="single" w:sz="4.640" w:space="0" w:color="000000"/>
              <w:bottom w:val="single" w:sz="4.640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84" w:right="-20"/>
              <w:jc w:val="left"/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３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  <w:t>工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  <w:t>事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  <w:t>施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  <w:t>工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  <w:t>者</w:t>
            </w:r>
          </w:p>
          <w:p>
            <w:pPr>
              <w:spacing w:before="0" w:after="0" w:line="256" w:lineRule="exact"/>
              <w:ind w:left="84" w:right="-20"/>
              <w:jc w:val="left"/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3"/>
              </w:rPr>
              <w:t>（法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3"/>
              </w:rPr>
              <w:t>人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3"/>
              </w:rPr>
              <w:t>は事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3"/>
              </w:rPr>
              <w:t>務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3"/>
              </w:rPr>
              <w:t>所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3"/>
              </w:rPr>
              <w:t>所在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3"/>
              </w:rPr>
              <w:t>地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40"/>
                <w:w w:val="100"/>
                <w:position w:val="3"/>
              </w:rPr>
              <w:t>、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3"/>
              </w:rPr>
              <w:t>名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3"/>
              </w:rPr>
              <w:t>称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274" w:lineRule="exact"/>
              <w:ind w:left="246" w:right="-20"/>
              <w:jc w:val="left"/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及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び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代表）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12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0" w:after="0" w:line="280" w:lineRule="exact"/>
              <w:ind w:left="94" w:right="-20"/>
              <w:jc w:val="left"/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住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2"/>
                <w:w w:val="100"/>
                <w:position w:val="2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所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tabs>
                <w:tab w:pos="364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氏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名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℡</w:t>
            </w:r>
          </w:p>
          <w:p>
            <w:pPr>
              <w:spacing w:before="0" w:after="0" w:line="267" w:lineRule="exact"/>
              <w:ind w:left="3471" w:right="-20"/>
              <w:jc w:val="left"/>
              <w:tabs>
                <w:tab w:pos="686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屋外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広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告物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業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届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出番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号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0"/>
                <w:w w:val="100"/>
                <w:position w:val="2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第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号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491" w:hRule="exact"/>
        </w:trPr>
        <w:tc>
          <w:tcPr>
            <w:tcW w:w="2277" w:type="dxa"/>
            <w:tcBorders>
              <w:top w:val="single" w:sz="4.640" w:space="0" w:color="000000"/>
              <w:bottom w:val="single" w:sz="4.640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12" w:after="0" w:line="240" w:lineRule="auto"/>
              <w:ind w:left="84" w:right="-20"/>
              <w:jc w:val="left"/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</w:rPr>
              <w:t>４</w:t>
            </w:r>
            <w:r>
              <w:rPr>
                <w:rFonts w:ascii="メイリオ" w:hAnsi="メイリオ" w:cs="メイリオ" w:eastAsia="メイリオ"/>
                <w:sz w:val="18"/>
                <w:szCs w:val="18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</w:rPr>
              <w:t>工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-18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49"/>
              </w:rPr>
              <w:t>事完成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</w:rPr>
              <w:t>予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-18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49"/>
              </w:rPr>
              <w:t>定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</w:rPr>
              <w:t>日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-19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</w:rPr>
            </w:r>
          </w:p>
        </w:tc>
        <w:tc>
          <w:tcPr>
            <w:tcW w:w="712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34" w:after="0" w:line="240" w:lineRule="auto"/>
              <w:ind w:left="94" w:right="-20"/>
              <w:jc w:val="left"/>
              <w:tabs>
                <w:tab w:pos="1060" w:val="left"/>
                <w:tab w:pos="1860" w:val="left"/>
                <w:tab w:pos="266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</w:rPr>
              <w:t>平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成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年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月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日</w:t>
            </w:r>
          </w:p>
        </w:tc>
      </w:tr>
      <w:tr>
        <w:trPr>
          <w:trHeight w:val="640" w:hRule="exact"/>
        </w:trPr>
        <w:tc>
          <w:tcPr>
            <w:tcW w:w="2277" w:type="dxa"/>
            <w:tcBorders>
              <w:top w:val="single" w:sz="4.640" w:space="0" w:color="000000"/>
              <w:bottom w:val="single" w:sz="4.640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84" w:right="-20"/>
              <w:jc w:val="left"/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５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4"/>
                <w:w w:val="100"/>
              </w:rPr>
              <w:t>表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3"/>
                <w:w w:val="100"/>
              </w:rPr>
              <w:t>示（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4"/>
                <w:w w:val="100"/>
              </w:rPr>
              <w:t>設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3"/>
                <w:w w:val="100"/>
              </w:rPr>
              <w:t>置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4"/>
                <w:w w:val="100"/>
              </w:rPr>
              <w:t>）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3"/>
                <w:w w:val="100"/>
              </w:rPr>
              <w:t>期間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2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tabs>
                <w:tab w:pos="1060" w:val="left"/>
                <w:tab w:pos="1860" w:val="left"/>
                <w:tab w:pos="2660" w:val="left"/>
                <w:tab w:pos="3480" w:val="left"/>
                <w:tab w:pos="4440" w:val="left"/>
                <w:tab w:pos="5260" w:val="left"/>
                <w:tab w:pos="606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</w:rPr>
              <w:t>平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成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年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月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日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～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</w:rPr>
              <w:t>平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成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年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月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日</w:t>
            </w:r>
          </w:p>
        </w:tc>
      </w:tr>
      <w:tr>
        <w:trPr>
          <w:trHeight w:val="580" w:hRule="exact"/>
        </w:trPr>
        <w:tc>
          <w:tcPr>
            <w:tcW w:w="2277" w:type="dxa"/>
            <w:tcBorders>
              <w:top w:val="single" w:sz="4.640" w:space="0" w:color="000000"/>
              <w:bottom w:val="single" w:sz="4.640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84" w:right="-20"/>
              <w:jc w:val="left"/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６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4"/>
                <w:w w:val="100"/>
              </w:rPr>
              <w:t>前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3"/>
                <w:w w:val="100"/>
              </w:rPr>
              <w:t>回許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4"/>
                <w:w w:val="100"/>
              </w:rPr>
              <w:t>可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3"/>
                <w:w w:val="100"/>
              </w:rPr>
              <w:t>（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4"/>
                <w:w w:val="100"/>
              </w:rPr>
              <w:t>継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3"/>
                <w:w w:val="100"/>
              </w:rPr>
              <w:t>続）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2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78" w:after="0" w:line="240" w:lineRule="auto"/>
              <w:ind w:left="94" w:right="-20"/>
              <w:jc w:val="left"/>
              <w:tabs>
                <w:tab w:pos="1060" w:val="left"/>
                <w:tab w:pos="1860" w:val="left"/>
                <w:tab w:pos="2660" w:val="left"/>
                <w:tab w:pos="3320" w:val="left"/>
                <w:tab w:pos="460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</w:rPr>
              <w:t>平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成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年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月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日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</w:rPr>
              <w:t>（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第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</w:rPr>
              <w:t>号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）</w:t>
            </w:r>
          </w:p>
        </w:tc>
      </w:tr>
      <w:tr>
        <w:trPr>
          <w:trHeight w:val="1380" w:hRule="exact"/>
        </w:trPr>
        <w:tc>
          <w:tcPr>
            <w:tcW w:w="2277" w:type="dxa"/>
            <w:tcBorders>
              <w:top w:val="single" w:sz="4.640" w:space="0" w:color="000000"/>
              <w:bottom w:val="single" w:sz="4.640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７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  <w:t>種類、規模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"/>
                <w:w w:val="100"/>
              </w:rPr>
              <w:t>及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  <w:t>び数量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2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0" w:after="0" w:line="280" w:lineRule="exact"/>
              <w:ind w:left="94" w:right="-20"/>
              <w:jc w:val="left"/>
              <w:tabs>
                <w:tab w:pos="2020" w:val="left"/>
                <w:tab w:pos="3100" w:val="left"/>
                <w:tab w:pos="4880" w:val="left"/>
                <w:tab w:pos="5360" w:val="left"/>
                <w:tab w:pos="648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・は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り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紙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枚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・広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告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板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基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（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㎡）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275" w:lineRule="exact"/>
              <w:ind w:left="94" w:right="-20"/>
              <w:jc w:val="left"/>
              <w:tabs>
                <w:tab w:pos="2020" w:val="left"/>
                <w:tab w:pos="3100" w:val="left"/>
                <w:tab w:pos="4880" w:val="left"/>
                <w:tab w:pos="5360" w:val="left"/>
                <w:tab w:pos="648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・は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り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札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枚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・広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告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塔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基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（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㎡）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274" w:lineRule="exact"/>
              <w:ind w:left="94" w:right="-20"/>
              <w:jc w:val="left"/>
              <w:tabs>
                <w:tab w:pos="2020" w:val="left"/>
                <w:tab w:pos="3100" w:val="left"/>
                <w:tab w:pos="488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・広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告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幕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枚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・電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柱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利用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広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告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個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274" w:lineRule="exact"/>
              <w:ind w:left="94" w:right="-20"/>
              <w:jc w:val="left"/>
              <w:tabs>
                <w:tab w:pos="2020" w:val="left"/>
                <w:tab w:pos="3100" w:val="left"/>
                <w:tab w:pos="5360" w:val="left"/>
                <w:tab w:pos="648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・立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看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板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枚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・そ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の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他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（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㎡）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267" w:lineRule="exact"/>
              <w:ind w:left="94" w:right="-20"/>
              <w:jc w:val="left"/>
              <w:tabs>
                <w:tab w:pos="202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・ア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ド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バル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ー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ン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個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401" w:hRule="exact"/>
        </w:trPr>
        <w:tc>
          <w:tcPr>
            <w:tcW w:w="2277" w:type="dxa"/>
            <w:tcBorders>
              <w:top w:val="single" w:sz="4.640" w:space="0" w:color="000000"/>
              <w:bottom w:val="single" w:sz="4.640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0" w:after="0" w:line="355" w:lineRule="exact"/>
              <w:ind w:left="84" w:right="-20"/>
              <w:jc w:val="left"/>
              <w:tabs>
                <w:tab w:pos="900" w:val="left"/>
                <w:tab w:pos="1400" w:val="left"/>
                <w:tab w:pos="1900" w:val="left"/>
              </w:tabs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８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0"/>
                <w:w w:val="100"/>
                <w:position w:val="2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2"/>
              </w:rPr>
              <w:t>照</w:t>
              <w:tab/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2"/>
              </w:rPr>
              <w:t>明</w:t>
              <w:tab/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2"/>
              </w:rPr>
              <w:t>装</w:t>
              <w:tab/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2"/>
              </w:rPr>
              <w:t>置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2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0" w:after="0" w:line="355" w:lineRule="exact"/>
              <w:ind w:left="2888" w:right="2838"/>
              <w:jc w:val="center"/>
              <w:tabs>
                <w:tab w:pos="3420" w:val="left"/>
                <w:tab w:pos="3960" w:val="left"/>
              </w:tabs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2"/>
              </w:rPr>
              <w:t>有</w:t>
              <w:tab/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2"/>
              </w:rPr>
              <w:t>・</w:t>
              <w:tab/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2"/>
              </w:rPr>
              <w:t>無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83" w:hRule="exact"/>
        </w:trPr>
        <w:tc>
          <w:tcPr>
            <w:tcW w:w="2277" w:type="dxa"/>
            <w:vMerge w:val="restart"/>
            <w:tcBorders>
              <w:top w:val="single" w:sz="4.640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</w:rPr>
              <w:t>９</w:t>
            </w:r>
            <w:r>
              <w:rPr>
                <w:rFonts w:ascii="メイリオ" w:hAnsi="メイリオ" w:cs="メイリオ" w:eastAsia="メイリオ"/>
                <w:sz w:val="18"/>
                <w:szCs w:val="18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</w:rPr>
              <w:t>他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-18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49"/>
              </w:rPr>
              <w:t>の法令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</w:rPr>
              <w:t>の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-18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49"/>
              </w:rPr>
              <w:t>許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</w:rPr>
              <w:t>可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-19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</w:rPr>
            </w:r>
          </w:p>
        </w:tc>
        <w:tc>
          <w:tcPr>
            <w:tcW w:w="21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571" w:right="-20"/>
              <w:jc w:val="left"/>
              <w:tabs>
                <w:tab w:pos="960" w:val="left"/>
                <w:tab w:pos="136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法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令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名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9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499" w:right="-20"/>
              <w:jc w:val="left"/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34"/>
                <w:position w:val="2"/>
              </w:rPr>
              <w:t>許可年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position w:val="2"/>
              </w:rPr>
              <w:t>月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26"/>
                <w:position w:val="2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日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0" w:after="0" w:line="272" w:lineRule="exact"/>
              <w:ind w:left="983" w:right="954"/>
              <w:jc w:val="center"/>
              <w:tabs>
                <w:tab w:pos="176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番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号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466" w:hRule="exact"/>
        </w:trPr>
        <w:tc>
          <w:tcPr>
            <w:tcW w:w="2277" w:type="dxa"/>
            <w:vMerge/>
            <w:tcBorders>
              <w:left w:val="single" w:sz="12.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1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490" w:hRule="exact"/>
        </w:trPr>
        <w:tc>
          <w:tcPr>
            <w:tcW w:w="2277" w:type="dxa"/>
            <w:vMerge/>
            <w:tcBorders>
              <w:bottom w:val="single" w:sz="12.8" w:space="0" w:color="000000"/>
              <w:left w:val="single" w:sz="12.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8" w:type="dxa"/>
            <w:tcBorders>
              <w:top w:val="single" w:sz="4.640" w:space="0" w:color="000000"/>
              <w:bottom w:val="single" w:sz="12.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4" w:type="dxa"/>
            <w:tcBorders>
              <w:top w:val="single" w:sz="4.640" w:space="0" w:color="000000"/>
              <w:bottom w:val="single" w:sz="12.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17" w:type="dxa"/>
            <w:tcBorders>
              <w:top w:val="single" w:sz="4.640" w:space="0" w:color="000000"/>
              <w:bottom w:val="single" w:sz="12.8" w:space="0" w:color="000000"/>
              <w:left w:val="single" w:sz="4.640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445" w:hRule="exact"/>
        </w:trPr>
        <w:tc>
          <w:tcPr>
            <w:tcW w:w="2277" w:type="dxa"/>
            <w:vMerge w:val="restart"/>
            <w:tcBorders>
              <w:top w:val="single" w:sz="12.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7" w:lineRule="exact"/>
              <w:ind w:left="94" w:right="-20"/>
              <w:jc w:val="left"/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20"/>
                <w:szCs w:val="20"/>
                <w:spacing w:val="-18"/>
                <w:w w:val="100"/>
                <w:position w:val="3"/>
              </w:rPr>
              <w:t>受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-19"/>
                <w:w w:val="100"/>
                <w:position w:val="3"/>
              </w:rPr>
              <w:t>付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3"/>
              </w:rPr>
              <w:t>印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29" w:type="dxa"/>
            <w:gridSpan w:val="3"/>
            <w:tcBorders>
              <w:top w:val="single" w:sz="12.8" w:space="0" w:color="000000"/>
              <w:bottom w:val="single" w:sz="7.68" w:space="0" w:color="7F7F7F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7" w:lineRule="exact"/>
              <w:ind w:left="94" w:right="-20"/>
              <w:jc w:val="left"/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20"/>
                <w:szCs w:val="20"/>
                <w:spacing w:val="-18"/>
                <w:w w:val="100"/>
                <w:position w:val="3"/>
              </w:rPr>
              <w:t>手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-19"/>
                <w:w w:val="100"/>
                <w:position w:val="3"/>
              </w:rPr>
              <w:t>数料欄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70" w:hRule="exact"/>
        </w:trPr>
        <w:tc>
          <w:tcPr>
            <w:tcW w:w="227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129" w:type="dxa"/>
            <w:gridSpan w:val="3"/>
            <w:tcBorders>
              <w:top w:val="single" w:sz="7.68" w:space="0" w:color="7F7F7F"/>
              <w:bottom w:val="single" w:sz="7.68" w:space="0" w:color="7F7F7F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227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129" w:type="dxa"/>
            <w:gridSpan w:val="3"/>
            <w:tcBorders>
              <w:top w:val="single" w:sz="7.68" w:space="0" w:color="7F7F7F"/>
              <w:bottom w:val="single" w:sz="7.68" w:space="0" w:color="7F7F7F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0" w:hRule="exact"/>
        </w:trPr>
        <w:tc>
          <w:tcPr>
            <w:tcW w:w="227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129" w:type="dxa"/>
            <w:gridSpan w:val="3"/>
            <w:tcBorders>
              <w:top w:val="single" w:sz="7.68" w:space="0" w:color="7F7F7F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0" w:after="0" w:line="275" w:lineRule="exact"/>
        <w:ind w:left="141" w:right="-20"/>
        <w:jc w:val="left"/>
        <w:tabs>
          <w:tab w:pos="780" w:val="left"/>
        </w:tabs>
        <w:rPr>
          <w:rFonts w:ascii="メイリオ" w:hAnsi="メイリオ" w:cs="メイリオ" w:eastAsia="メイリオ"/>
          <w:sz w:val="18"/>
          <w:szCs w:val="18"/>
        </w:rPr>
      </w:pPr>
      <w:rPr/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備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考</w:t>
        <w:tab/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１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2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申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請者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は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、太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枠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の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中だ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け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記入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し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て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くだ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さ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い。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0"/>
        </w:rPr>
      </w:r>
    </w:p>
    <w:p>
      <w:pPr>
        <w:spacing w:before="0" w:after="0" w:line="274" w:lineRule="exact"/>
        <w:ind w:left="788" w:right="-20"/>
        <w:jc w:val="left"/>
        <w:rPr>
          <w:rFonts w:ascii="メイリオ" w:hAnsi="メイリオ" w:cs="メイリオ" w:eastAsia="メイリオ"/>
          <w:sz w:val="18"/>
          <w:szCs w:val="18"/>
        </w:rPr>
      </w:pPr>
      <w:rPr/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２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2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新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規申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請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及び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変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更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の場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合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は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、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①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形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状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、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寸法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及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び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構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造に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関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する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仕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様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書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、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図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面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2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②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付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近見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取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り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図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2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③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はい紙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、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は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り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札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に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0"/>
        </w:rPr>
      </w:r>
    </w:p>
    <w:p>
      <w:pPr>
        <w:spacing w:before="0" w:after="0" w:line="274" w:lineRule="exact"/>
        <w:ind w:left="844" w:right="-20"/>
        <w:jc w:val="left"/>
        <w:rPr>
          <w:rFonts w:ascii="メイリオ" w:hAnsi="メイリオ" w:cs="メイリオ" w:eastAsia="メイリオ"/>
          <w:sz w:val="18"/>
          <w:szCs w:val="18"/>
        </w:rPr>
      </w:pPr>
      <w:rPr/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つい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て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は見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本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又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は現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物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2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④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写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真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2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⑤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広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告物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設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置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承諾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書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2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を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添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付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して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く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ださ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い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。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980" w:bottom="280" w:left="1280" w:right="920"/>
        </w:sectPr>
      </w:pPr>
      <w:rPr/>
    </w:p>
    <w:p>
      <w:pPr>
        <w:spacing w:before="0" w:after="0" w:line="281" w:lineRule="exact"/>
        <w:ind w:left="138" w:right="-20"/>
        <w:jc w:val="left"/>
        <w:rPr>
          <w:rFonts w:ascii="メイリオ" w:hAnsi="メイリオ" w:cs="メイリオ" w:eastAsia="メイリオ"/>
          <w:sz w:val="18"/>
          <w:szCs w:val="18"/>
        </w:rPr>
      </w:pPr>
      <w:rPr/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3"/>
        </w:rPr>
        <w:t>様式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3"/>
        </w:rPr>
        <w:t>第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3"/>
        </w:rPr>
        <w:t>１号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3"/>
        </w:rPr>
        <w:t>そ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3"/>
        </w:rPr>
        <w:t>の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3"/>
        </w:rPr>
        <w:t>２（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3"/>
        </w:rPr>
        <w:t>第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3"/>
        </w:rPr>
        <w:t>２条）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2" w:lineRule="exact"/>
        <w:ind w:left="2740" w:right="-20"/>
        <w:jc w:val="left"/>
        <w:rPr>
          <w:rFonts w:ascii="メイリオ" w:hAnsi="メイリオ" w:cs="メイリオ" w:eastAsia="メイリオ"/>
          <w:sz w:val="24"/>
          <w:szCs w:val="24"/>
        </w:rPr>
      </w:pPr>
      <w:rPr/>
      <w:r>
        <w:rPr>
          <w:rFonts w:ascii="メイリオ" w:hAnsi="メイリオ" w:cs="メイリオ" w:eastAsia="メイリオ"/>
          <w:sz w:val="24"/>
          <w:szCs w:val="24"/>
          <w:spacing w:val="-18"/>
          <w:w w:val="100"/>
          <w:position w:val="3"/>
        </w:rPr>
        <w:t>屋外広告物（新規・変更・継続）許可書</w:t>
      </w:r>
      <w:r>
        <w:rPr>
          <w:rFonts w:ascii="メイリオ" w:hAnsi="メイリオ" w:cs="メイリオ" w:eastAsia="メイリオ"/>
          <w:sz w:val="24"/>
          <w:szCs w:val="24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9" w:lineRule="auto"/>
        <w:ind w:left="2822" w:right="4695" w:firstLine="766"/>
        <w:jc w:val="left"/>
        <w:tabs>
          <w:tab w:pos="4680" w:val="left"/>
        </w:tabs>
        <w:rPr>
          <w:rFonts w:ascii="メイリオ" w:hAnsi="メイリオ" w:cs="メイリオ" w:eastAsia="メイリオ"/>
          <w:sz w:val="20"/>
          <w:szCs w:val="20"/>
        </w:rPr>
      </w:pPr>
      <w:rPr/>
      <w:r>
        <w:rPr>
          <w:rFonts w:ascii="メイリオ" w:hAnsi="メイリオ" w:cs="メイリオ" w:eastAsia="メイリオ"/>
          <w:sz w:val="21"/>
          <w:szCs w:val="21"/>
          <w:spacing w:val="0"/>
          <w:w w:val="100"/>
        </w:rPr>
        <w:t>〒</w:t>
        <w:tab/>
      </w:r>
      <w:r>
        <w:rPr>
          <w:rFonts w:ascii="メイリオ" w:hAnsi="メイリオ" w:cs="メイリオ" w:eastAsia="メイリオ"/>
          <w:sz w:val="21"/>
          <w:szCs w:val="21"/>
          <w:spacing w:val="0"/>
          <w:w w:val="100"/>
        </w:rPr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―</w:t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 </w:t>
      </w:r>
      <w:r>
        <w:rPr>
          <w:rFonts w:ascii="メイリオ" w:hAnsi="メイリオ" w:cs="メイリオ" w:eastAsia="メイリオ"/>
          <w:sz w:val="20"/>
          <w:szCs w:val="20"/>
          <w:spacing w:val="-19"/>
          <w:w w:val="100"/>
        </w:rPr>
        <w:t>申請</w:t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者</w:t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 </w:t>
      </w:r>
      <w:r>
        <w:rPr>
          <w:rFonts w:ascii="メイリオ" w:hAnsi="メイリオ" w:cs="メイリオ" w:eastAsia="メイリオ"/>
          <w:sz w:val="20"/>
          <w:szCs w:val="20"/>
          <w:spacing w:val="26"/>
          <w:w w:val="100"/>
        </w:rPr>
        <w:t> </w:t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住</w:t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 </w:t>
      </w:r>
      <w:r>
        <w:rPr>
          <w:rFonts w:ascii="メイリオ" w:hAnsi="メイリオ" w:cs="メイリオ" w:eastAsia="メイリオ"/>
          <w:sz w:val="20"/>
          <w:szCs w:val="20"/>
          <w:spacing w:val="27"/>
          <w:w w:val="100"/>
        </w:rPr>
        <w:t> </w:t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所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1900" w:h="16840"/>
          <w:pgMar w:top="1080" w:bottom="280" w:left="1280" w:right="96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05" w:right="-71"/>
        <w:jc w:val="left"/>
        <w:tabs>
          <w:tab w:pos="1820" w:val="left"/>
          <w:tab w:pos="2540" w:val="left"/>
          <w:tab w:pos="3260" w:val="left"/>
        </w:tabs>
        <w:rPr>
          <w:rFonts w:ascii="メイリオ" w:hAnsi="メイリオ" w:cs="メイリオ" w:eastAsia="メイリオ"/>
          <w:sz w:val="20"/>
          <w:szCs w:val="20"/>
        </w:rPr>
      </w:pPr>
      <w:rPr/>
      <w:r>
        <w:rPr>
          <w:rFonts w:ascii="メイリオ" w:hAnsi="メイリオ" w:cs="メイリオ" w:eastAsia="メイリオ"/>
          <w:sz w:val="21"/>
          <w:szCs w:val="21"/>
          <w:spacing w:val="-19"/>
          <w:w w:val="100"/>
        </w:rPr>
        <w:t>平</w:t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成</w:t>
        <w:tab/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年</w:t>
        <w:tab/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月</w:t>
        <w:tab/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</w:rPr>
        <w:t>日</w:t>
      </w:r>
    </w:p>
    <w:p>
      <w:pPr>
        <w:spacing w:before="0" w:after="0" w:line="320" w:lineRule="exact"/>
        <w:ind w:right="-20"/>
        <w:jc w:val="left"/>
        <w:tabs>
          <w:tab w:pos="4900" w:val="left"/>
        </w:tabs>
        <w:rPr>
          <w:rFonts w:ascii="メイリオ" w:hAnsi="メイリオ" w:cs="メイリオ" w:eastAsia="メイリオ"/>
          <w:sz w:val="20"/>
          <w:szCs w:val="20"/>
        </w:rPr>
      </w:pPr>
      <w:rPr/>
      <w:r>
        <w:rPr/>
        <w:br w:type="column"/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  <w:position w:val="2"/>
        </w:rPr>
        <w:t>氏</w:t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20"/>
          <w:szCs w:val="20"/>
          <w:spacing w:val="27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  <w:position w:val="2"/>
        </w:rPr>
        <w:t>名</w:t>
        <w:tab/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  <w:position w:val="2"/>
        </w:rPr>
        <w:t>様</w:t>
      </w:r>
      <w:r>
        <w:rPr>
          <w:rFonts w:ascii="メイリオ" w:hAnsi="メイリオ" w:cs="メイリオ" w:eastAsia="メイリオ"/>
          <w:sz w:val="20"/>
          <w:szCs w:val="2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4" w:lineRule="exact"/>
        <w:ind w:left="2490" w:right="-20"/>
        <w:jc w:val="left"/>
        <w:tabs>
          <w:tab w:pos="4580" w:val="left"/>
        </w:tabs>
        <w:rPr>
          <w:rFonts w:ascii="メイリオ" w:hAnsi="メイリオ" w:cs="メイリオ" w:eastAsia="メイリオ"/>
          <w:sz w:val="21"/>
          <w:szCs w:val="21"/>
        </w:rPr>
      </w:pPr>
      <w:rPr/>
      <w:r>
        <w:rPr>
          <w:rFonts w:ascii="メイリオ" w:hAnsi="メイリオ" w:cs="メイリオ" w:eastAsia="メイリオ"/>
          <w:sz w:val="21"/>
          <w:szCs w:val="21"/>
          <w:spacing w:val="-18"/>
          <w:w w:val="100"/>
          <w:position w:val="-4"/>
        </w:rPr>
        <w:t>大</w:t>
      </w:r>
      <w:r>
        <w:rPr>
          <w:rFonts w:ascii="メイリオ" w:hAnsi="メイリオ" w:cs="メイリオ" w:eastAsia="メイリオ"/>
          <w:sz w:val="21"/>
          <w:szCs w:val="21"/>
          <w:spacing w:val="-19"/>
          <w:w w:val="100"/>
          <w:position w:val="-4"/>
        </w:rPr>
        <w:t>刀</w:t>
      </w:r>
      <w:r>
        <w:rPr>
          <w:rFonts w:ascii="メイリオ" w:hAnsi="メイリオ" w:cs="メイリオ" w:eastAsia="メイリオ"/>
          <w:sz w:val="21"/>
          <w:szCs w:val="21"/>
          <w:spacing w:val="-18"/>
          <w:w w:val="100"/>
          <w:position w:val="-4"/>
        </w:rPr>
        <w:t>洗</w:t>
      </w:r>
      <w:r>
        <w:rPr>
          <w:rFonts w:ascii="メイリオ" w:hAnsi="メイリオ" w:cs="メイリオ" w:eastAsia="メイリオ"/>
          <w:sz w:val="21"/>
          <w:szCs w:val="21"/>
          <w:spacing w:val="-18"/>
          <w:w w:val="100"/>
          <w:position w:val="-4"/>
        </w:rPr>
        <w:t>町</w:t>
      </w:r>
      <w:r>
        <w:rPr>
          <w:rFonts w:ascii="メイリオ" w:hAnsi="メイリオ" w:cs="メイリオ" w:eastAsia="メイリオ"/>
          <w:sz w:val="21"/>
          <w:szCs w:val="21"/>
          <w:spacing w:val="0"/>
          <w:w w:val="100"/>
          <w:position w:val="-4"/>
        </w:rPr>
        <w:t>長</w:t>
      </w:r>
      <w:r>
        <w:rPr>
          <w:rFonts w:ascii="メイリオ" w:hAnsi="メイリオ" w:cs="メイリオ" w:eastAsia="メイリオ"/>
          <w:sz w:val="21"/>
          <w:szCs w:val="21"/>
          <w:spacing w:val="0"/>
          <w:w w:val="100"/>
          <w:position w:val="-4"/>
        </w:rPr>
        <w:t> </w:t>
      </w:r>
      <w:r>
        <w:rPr>
          <w:rFonts w:ascii="メイリオ" w:hAnsi="メイリオ" w:cs="メイリオ" w:eastAsia="メイリオ"/>
          <w:sz w:val="21"/>
          <w:szCs w:val="21"/>
          <w:spacing w:val="30"/>
          <w:w w:val="100"/>
          <w:position w:val="-4"/>
        </w:rPr>
        <w:t> </w:t>
      </w:r>
      <w:r>
        <w:rPr>
          <w:rFonts w:ascii="メイリオ" w:hAnsi="メイリオ" w:cs="メイリオ" w:eastAsia="メイリオ"/>
          <w:sz w:val="21"/>
          <w:szCs w:val="21"/>
          <w:spacing w:val="0"/>
          <w:w w:val="100"/>
          <w:position w:val="-4"/>
        </w:rPr>
        <w:t>安</w:t>
      </w:r>
      <w:r>
        <w:rPr>
          <w:rFonts w:ascii="メイリオ" w:hAnsi="メイリオ" w:cs="メイリオ" w:eastAsia="メイリオ"/>
          <w:sz w:val="21"/>
          <w:szCs w:val="21"/>
          <w:spacing w:val="0"/>
          <w:w w:val="100"/>
          <w:position w:val="-4"/>
        </w:rPr>
        <w:t> </w:t>
      </w:r>
      <w:r>
        <w:rPr>
          <w:rFonts w:ascii="メイリオ" w:hAnsi="メイリオ" w:cs="メイリオ" w:eastAsia="メイリオ"/>
          <w:sz w:val="21"/>
          <w:szCs w:val="21"/>
          <w:spacing w:val="30"/>
          <w:w w:val="100"/>
          <w:position w:val="-4"/>
        </w:rPr>
        <w:t> </w:t>
      </w:r>
      <w:r>
        <w:rPr>
          <w:rFonts w:ascii="メイリオ" w:hAnsi="メイリオ" w:cs="メイリオ" w:eastAsia="メイリオ"/>
          <w:sz w:val="21"/>
          <w:szCs w:val="21"/>
          <w:spacing w:val="0"/>
          <w:w w:val="100"/>
          <w:position w:val="-4"/>
        </w:rPr>
        <w:t>丸</w:t>
        <w:tab/>
      </w:r>
      <w:r>
        <w:rPr>
          <w:rFonts w:ascii="メイリオ" w:hAnsi="メイリオ" w:cs="メイリオ" w:eastAsia="メイリオ"/>
          <w:sz w:val="21"/>
          <w:szCs w:val="21"/>
          <w:spacing w:val="0"/>
          <w:w w:val="100"/>
          <w:position w:val="-4"/>
        </w:rPr>
        <w:t>国</w:t>
      </w:r>
      <w:r>
        <w:rPr>
          <w:rFonts w:ascii="メイリオ" w:hAnsi="メイリオ" w:cs="メイリオ" w:eastAsia="メイリオ"/>
          <w:sz w:val="21"/>
          <w:szCs w:val="21"/>
          <w:spacing w:val="0"/>
          <w:w w:val="100"/>
          <w:position w:val="-4"/>
        </w:rPr>
        <w:t> </w:t>
      </w:r>
      <w:r>
        <w:rPr>
          <w:rFonts w:ascii="メイリオ" w:hAnsi="メイリオ" w:cs="メイリオ" w:eastAsia="メイリオ"/>
          <w:sz w:val="21"/>
          <w:szCs w:val="21"/>
          <w:spacing w:val="31"/>
          <w:w w:val="100"/>
          <w:position w:val="-4"/>
        </w:rPr>
        <w:t> </w:t>
      </w:r>
      <w:r>
        <w:rPr>
          <w:rFonts w:ascii="メイリオ" w:hAnsi="メイリオ" w:cs="メイリオ" w:eastAsia="メイリオ"/>
          <w:sz w:val="21"/>
          <w:szCs w:val="21"/>
          <w:spacing w:val="0"/>
          <w:w w:val="100"/>
          <w:position w:val="-4"/>
        </w:rPr>
        <w:t>勝</w:t>
      </w:r>
      <w:r>
        <w:rPr>
          <w:rFonts w:ascii="メイリオ" w:hAnsi="メイリオ" w:cs="メイリオ" w:eastAsia="メイリオ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980" w:bottom="280" w:left="1280" w:right="960"/>
          <w:cols w:num="2" w:equalWidth="0">
            <w:col w:w="3476" w:space="112"/>
            <w:col w:w="6072"/>
          </w:cols>
        </w:sectPr>
      </w:pPr>
      <w:rPr/>
    </w:p>
    <w:p>
      <w:pPr>
        <w:spacing w:before="0" w:after="0" w:line="259" w:lineRule="exact"/>
        <w:ind w:left="300" w:right="-20"/>
        <w:jc w:val="left"/>
        <w:rPr>
          <w:rFonts w:ascii="メイリオ" w:hAnsi="メイリオ" w:cs="メイリオ" w:eastAsia="メイリオ"/>
          <w:sz w:val="18"/>
          <w:szCs w:val="18"/>
        </w:rPr>
      </w:pPr>
      <w:rPr/>
      <w:r>
        <w:rPr/>
        <w:pict>
          <v:group style="position:absolute;margin-left:333.899963pt;margin-top:461.579712pt;width:2.9201pt;height:67.1999pt;mso-position-horizontal-relative:page;mso-position-vertical-relative:page;z-index:-495" coordorigin="6678,9232" coordsize="58,1344">
            <v:group style="position:absolute;left:6697;top:9251;width:20;height:38" coordorigin="6697,9251" coordsize="20,38">
              <v:shape style="position:absolute;left:6697;top:9251;width:20;height:38" coordorigin="6697,9251" coordsize="20,38" path="m6697,9289l6717,9289,6717,9251,6697,9251,6697,9289xe" filled="t" fillcolor="#7F7F7F" stroked="f">
                <v:path arrowok="t"/>
                <v:fill/>
              </v:shape>
            </v:group>
            <v:group style="position:absolute;left:6697;top:9289;width:20;height:38" coordorigin="6697,9289" coordsize="20,38">
              <v:shape style="position:absolute;left:6697;top:9289;width:20;height:38" coordorigin="6697,9289" coordsize="20,38" path="m6697,9328l6717,9328,6717,9289,6697,9289,6697,9328xe" filled="t" fillcolor="#7F7F7F" stroked="f">
                <v:path arrowok="t"/>
                <v:fill/>
              </v:shape>
            </v:group>
            <v:group style="position:absolute;left:6697;top:9328;width:20;height:38" coordorigin="6697,9328" coordsize="20,38">
              <v:shape style="position:absolute;left:6697;top:9328;width:20;height:38" coordorigin="6697,9328" coordsize="20,38" path="m6697,9366l6717,9366,6717,9328,6697,9328,6697,9366xe" filled="t" fillcolor="#7F7F7F" stroked="f">
                <v:path arrowok="t"/>
                <v:fill/>
              </v:shape>
            </v:group>
            <v:group style="position:absolute;left:6697;top:9366;width:20;height:38" coordorigin="6697,9366" coordsize="20,38">
              <v:shape style="position:absolute;left:6697;top:9366;width:20;height:38" coordorigin="6697,9366" coordsize="20,38" path="m6697,9404l6717,9404,6717,9366,6697,9366,6697,9404xe" filled="t" fillcolor="#7F7F7F" stroked="f">
                <v:path arrowok="t"/>
                <v:fill/>
              </v:shape>
            </v:group>
            <v:group style="position:absolute;left:6697;top:9404;width:20;height:38" coordorigin="6697,9404" coordsize="20,38">
              <v:shape style="position:absolute;left:6697;top:9404;width:20;height:38" coordorigin="6697,9404" coordsize="20,38" path="m6697,9443l6717,9443,6717,9404,6697,9404,6697,9443xe" filled="t" fillcolor="#7F7F7F" stroked="f">
                <v:path arrowok="t"/>
                <v:fill/>
              </v:shape>
            </v:group>
            <v:group style="position:absolute;left:6697;top:9443;width:20;height:38" coordorigin="6697,9443" coordsize="20,38">
              <v:shape style="position:absolute;left:6697;top:9443;width:20;height:38" coordorigin="6697,9443" coordsize="20,38" path="m6697,9481l6717,9481,6717,9443,6697,9443,6697,9481xe" filled="t" fillcolor="#7F7F7F" stroked="f">
                <v:path arrowok="t"/>
                <v:fill/>
              </v:shape>
            </v:group>
            <v:group style="position:absolute;left:6697;top:9481;width:20;height:38" coordorigin="6697,9481" coordsize="20,38">
              <v:shape style="position:absolute;left:6697;top:9481;width:20;height:38" coordorigin="6697,9481" coordsize="20,38" path="m6697,9520l6717,9520,6717,9481,6697,9481,6697,9520xe" filled="t" fillcolor="#7F7F7F" stroked="f">
                <v:path arrowok="t"/>
                <v:fill/>
              </v:shape>
            </v:group>
            <v:group style="position:absolute;left:6697;top:9520;width:20;height:38" coordorigin="6697,9520" coordsize="20,38">
              <v:shape style="position:absolute;left:6697;top:9520;width:20;height:38" coordorigin="6697,9520" coordsize="20,38" path="m6697,9558l6717,9558,6717,9520,6697,9520,6697,9558xe" filled="t" fillcolor="#7F7F7F" stroked="f">
                <v:path arrowok="t"/>
                <v:fill/>
              </v:shape>
            </v:group>
            <v:group style="position:absolute;left:6697;top:9558;width:20;height:38" coordorigin="6697,9558" coordsize="20,38">
              <v:shape style="position:absolute;left:6697;top:9558;width:20;height:38" coordorigin="6697,9558" coordsize="20,38" path="m6697,9596l6717,9596,6717,9558,6697,9558,6697,9596xe" filled="t" fillcolor="#7F7F7F" stroked="f">
                <v:path arrowok="t"/>
                <v:fill/>
              </v:shape>
            </v:group>
            <v:group style="position:absolute;left:6697;top:9596;width:20;height:38" coordorigin="6697,9596" coordsize="20,38">
              <v:shape style="position:absolute;left:6697;top:9596;width:20;height:38" coordorigin="6697,9596" coordsize="20,38" path="m6697,9635l6717,9635,6717,9596,6697,9596,6697,9635xe" filled="t" fillcolor="#7F7F7F" stroked="f">
                <v:path arrowok="t"/>
                <v:fill/>
              </v:shape>
            </v:group>
            <v:group style="position:absolute;left:6697;top:9635;width:20;height:38" coordorigin="6697,9635" coordsize="20,38">
              <v:shape style="position:absolute;left:6697;top:9635;width:20;height:38" coordorigin="6697,9635" coordsize="20,38" path="m6697,9673l6717,9673,6717,9635,6697,9635,6697,9673xe" filled="t" fillcolor="#7F7F7F" stroked="f">
                <v:path arrowok="t"/>
                <v:fill/>
              </v:shape>
            </v:group>
            <v:group style="position:absolute;left:6697;top:9673;width:20;height:38" coordorigin="6697,9673" coordsize="20,38">
              <v:shape style="position:absolute;left:6697;top:9673;width:20;height:38" coordorigin="6697,9673" coordsize="20,38" path="m6697,9712l6717,9712,6717,9673,6697,9673,6697,9712xe" filled="t" fillcolor="#7F7F7F" stroked="f">
                <v:path arrowok="t"/>
                <v:fill/>
              </v:shape>
            </v:group>
            <v:group style="position:absolute;left:6697;top:9712;width:20;height:38" coordorigin="6697,9712" coordsize="20,38">
              <v:shape style="position:absolute;left:6697;top:9712;width:20;height:38" coordorigin="6697,9712" coordsize="20,38" path="m6697,9750l6717,9750,6717,9712,6697,9712,6697,9750xe" filled="t" fillcolor="#7F7F7F" stroked="f">
                <v:path arrowok="t"/>
                <v:fill/>
              </v:shape>
            </v:group>
            <v:group style="position:absolute;left:6697;top:9750;width:20;height:38" coordorigin="6697,9750" coordsize="20,38">
              <v:shape style="position:absolute;left:6697;top:9750;width:20;height:38" coordorigin="6697,9750" coordsize="20,38" path="m6697,9788l6717,9788,6717,9750,6697,9750,6697,9788xe" filled="t" fillcolor="#7F7F7F" stroked="f">
                <v:path arrowok="t"/>
                <v:fill/>
              </v:shape>
            </v:group>
            <v:group style="position:absolute;left:6697;top:9788;width:20;height:38" coordorigin="6697,9788" coordsize="20,38">
              <v:shape style="position:absolute;left:6697;top:9788;width:20;height:38" coordorigin="6697,9788" coordsize="20,38" path="m6697,9827l6717,9827,6717,9788,6697,9788,6697,9827xe" filled="t" fillcolor="#7F7F7F" stroked="f">
                <v:path arrowok="t"/>
                <v:fill/>
              </v:shape>
            </v:group>
            <v:group style="position:absolute;left:6697;top:9827;width:20;height:38" coordorigin="6697,9827" coordsize="20,38">
              <v:shape style="position:absolute;left:6697;top:9827;width:20;height:38" coordorigin="6697,9827" coordsize="20,38" path="m6697,9865l6717,9865,6717,9827,6697,9827,6697,9865xe" filled="t" fillcolor="#7F7F7F" stroked="f">
                <v:path arrowok="t"/>
                <v:fill/>
              </v:shape>
            </v:group>
            <v:group style="position:absolute;left:6697;top:9865;width:20;height:38" coordorigin="6697,9865" coordsize="20,38">
              <v:shape style="position:absolute;left:6697;top:9865;width:20;height:38" coordorigin="6697,9865" coordsize="20,38" path="m6697,9904l6717,9904,6717,9865,6697,9865,6697,9904xe" filled="t" fillcolor="#7F7F7F" stroked="f">
                <v:path arrowok="t"/>
                <v:fill/>
              </v:shape>
            </v:group>
            <v:group style="position:absolute;left:6697;top:9904;width:20;height:38" coordorigin="6697,9904" coordsize="20,38">
              <v:shape style="position:absolute;left:6697;top:9904;width:20;height:38" coordorigin="6697,9904" coordsize="20,38" path="m6697,9942l6717,9942,6717,9904,6697,9904,6697,9942xe" filled="t" fillcolor="#7F7F7F" stroked="f">
                <v:path arrowok="t"/>
                <v:fill/>
              </v:shape>
            </v:group>
            <v:group style="position:absolute;left:6697;top:9942;width:20;height:38" coordorigin="6697,9942" coordsize="20,38">
              <v:shape style="position:absolute;left:6697;top:9942;width:20;height:38" coordorigin="6697,9942" coordsize="20,38" path="m6697,9980l6717,9980,6717,9942,6697,9942,6697,9980xe" filled="t" fillcolor="#7F7F7F" stroked="f">
                <v:path arrowok="t"/>
                <v:fill/>
              </v:shape>
            </v:group>
            <v:group style="position:absolute;left:6697;top:9980;width:20;height:38" coordorigin="6697,9980" coordsize="20,38">
              <v:shape style="position:absolute;left:6697;top:9980;width:20;height:38" coordorigin="6697,9980" coordsize="20,38" path="m6697,10019l6717,10019,6717,9980,6697,9980,6697,10019xe" filled="t" fillcolor="#7F7F7F" stroked="f">
                <v:path arrowok="t"/>
                <v:fill/>
              </v:shape>
            </v:group>
            <v:group style="position:absolute;left:6697;top:10019;width:20;height:38" coordorigin="6697,10019" coordsize="20,38">
              <v:shape style="position:absolute;left:6697;top:10019;width:20;height:38" coordorigin="6697,10019" coordsize="20,38" path="m6697,10057l6717,10057,6717,10019,6697,10019,6697,10057xe" filled="t" fillcolor="#7F7F7F" stroked="f">
                <v:path arrowok="t"/>
                <v:fill/>
              </v:shape>
            </v:group>
            <v:group style="position:absolute;left:6697;top:10057;width:20;height:38" coordorigin="6697,10057" coordsize="20,38">
              <v:shape style="position:absolute;left:6697;top:10057;width:20;height:38" coordorigin="6697,10057" coordsize="20,38" path="m6697,10096l6717,10096,6717,10057,6697,10057,6697,10096xe" filled="t" fillcolor="#7F7F7F" stroked="f">
                <v:path arrowok="t"/>
                <v:fill/>
              </v:shape>
            </v:group>
            <v:group style="position:absolute;left:6697;top:10096;width:20;height:38" coordorigin="6697,10096" coordsize="20,38">
              <v:shape style="position:absolute;left:6697;top:10096;width:20;height:38" coordorigin="6697,10096" coordsize="20,38" path="m6697,10134l6717,10134,6717,10096,6697,10096,6697,10134xe" filled="t" fillcolor="#7F7F7F" stroked="f">
                <v:path arrowok="t"/>
                <v:fill/>
              </v:shape>
            </v:group>
            <v:group style="position:absolute;left:6697;top:10134;width:20;height:38" coordorigin="6697,10134" coordsize="20,38">
              <v:shape style="position:absolute;left:6697;top:10134;width:20;height:38" coordorigin="6697,10134" coordsize="20,38" path="m6697,10172l6717,10172,6717,10134,6697,10134,6697,10172xe" filled="t" fillcolor="#7F7F7F" stroked="f">
                <v:path arrowok="t"/>
                <v:fill/>
              </v:shape>
            </v:group>
            <v:group style="position:absolute;left:6697;top:10172;width:20;height:38" coordorigin="6697,10172" coordsize="20,38">
              <v:shape style="position:absolute;left:6697;top:10172;width:20;height:38" coordorigin="6697,10172" coordsize="20,38" path="m6697,10211l6717,10211,6717,10172,6697,10172,6697,10211xe" filled="t" fillcolor="#7F7F7F" stroked="f">
                <v:path arrowok="t"/>
                <v:fill/>
              </v:shape>
            </v:group>
            <v:group style="position:absolute;left:6697;top:10211;width:20;height:38" coordorigin="6697,10211" coordsize="20,38">
              <v:shape style="position:absolute;left:6697;top:10211;width:20;height:38" coordorigin="6697,10211" coordsize="20,38" path="m6697,10249l6717,10249,6717,10211,6697,10211,6697,10249xe" filled="t" fillcolor="#7F7F7F" stroked="f">
                <v:path arrowok="t"/>
                <v:fill/>
              </v:shape>
            </v:group>
            <v:group style="position:absolute;left:6697;top:10249;width:20;height:38" coordorigin="6697,10249" coordsize="20,38">
              <v:shape style="position:absolute;left:6697;top:10249;width:20;height:38" coordorigin="6697,10249" coordsize="20,38" path="m6697,10288l6717,10288,6717,10249,6697,10249,6697,10288xe" filled="t" fillcolor="#7F7F7F" stroked="f">
                <v:path arrowok="t"/>
                <v:fill/>
              </v:shape>
            </v:group>
            <v:group style="position:absolute;left:6697;top:10288;width:20;height:38" coordorigin="6697,10288" coordsize="20,38">
              <v:shape style="position:absolute;left:6697;top:10288;width:20;height:38" coordorigin="6697,10288" coordsize="20,38" path="m6697,10326l6717,10326,6717,10288,6697,10288,6697,10326xe" filled="t" fillcolor="#7F7F7F" stroked="f">
                <v:path arrowok="t"/>
                <v:fill/>
              </v:shape>
            </v:group>
            <v:group style="position:absolute;left:6697;top:10326;width:20;height:38" coordorigin="6697,10326" coordsize="20,38">
              <v:shape style="position:absolute;left:6697;top:10326;width:20;height:38" coordorigin="6697,10326" coordsize="20,38" path="m6697,10364l6717,10364,6717,10326,6697,10326,6697,10364xe" filled="t" fillcolor="#7F7F7F" stroked="f">
                <v:path arrowok="t"/>
                <v:fill/>
              </v:shape>
            </v:group>
            <v:group style="position:absolute;left:6697;top:10364;width:20;height:38" coordorigin="6697,10364" coordsize="20,38">
              <v:shape style="position:absolute;left:6697;top:10364;width:20;height:38" coordorigin="6697,10364" coordsize="20,38" path="m6697,10403l6717,10403,6717,10364,6697,10364,6697,10403xe" filled="t" fillcolor="#7F7F7F" stroked="f">
                <v:path arrowok="t"/>
                <v:fill/>
              </v:shape>
            </v:group>
            <v:group style="position:absolute;left:6697;top:10403;width:20;height:38" coordorigin="6697,10403" coordsize="20,38">
              <v:shape style="position:absolute;left:6697;top:10403;width:20;height:38" coordorigin="6697,10403" coordsize="20,38" path="m6697,10441l6717,10441,6717,10403,6697,10403,6697,10441xe" filled="t" fillcolor="#7F7F7F" stroked="f">
                <v:path arrowok="t"/>
                <v:fill/>
              </v:shape>
            </v:group>
            <v:group style="position:absolute;left:6697;top:10441;width:20;height:38" coordorigin="6697,10441" coordsize="20,38">
              <v:shape style="position:absolute;left:6697;top:10441;width:20;height:38" coordorigin="6697,10441" coordsize="20,38" path="m6697,10480l6717,10480,6717,10441,6697,10441,6697,10480xe" filled="t" fillcolor="#7F7F7F" stroked="f">
                <v:path arrowok="t"/>
                <v:fill/>
              </v:shape>
            </v:group>
            <v:group style="position:absolute;left:6697;top:10480;width:20;height:38" coordorigin="6697,10480" coordsize="20,38">
              <v:shape style="position:absolute;left:6697;top:10480;width:20;height:38" coordorigin="6697,10480" coordsize="20,38" path="m6697,10518l6717,10518,6717,10480,6697,10480,6697,10518xe" filled="t" fillcolor="#7F7F7F" stroked="f">
                <v:path arrowok="t"/>
                <v:fill/>
              </v:shape>
            </v:group>
            <v:group style="position:absolute;left:6697;top:10518;width:20;height:38" coordorigin="6697,10518" coordsize="20,38">
              <v:shape style="position:absolute;left:6697;top:10518;width:20;height:38" coordorigin="6697,10518" coordsize="20,38" path="m6697,10556l6717,10556,6717,10518,6697,10518,6697,10556xe" filled="t" fillcolor="#7F7F7F" stroked="f">
                <v:path arrowok="t"/>
                <v:fill/>
              </v:shape>
            </v:group>
            <w10:wrap type="none"/>
          </v:group>
        </w:pic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3"/>
        </w:rPr>
        <w:t>福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3"/>
        </w:rPr>
        <w:t>岡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3"/>
        </w:rPr>
        <w:t>県屋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3"/>
        </w:rPr>
        <w:t>外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3"/>
        </w:rPr>
        <w:t>広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3"/>
        </w:rPr>
        <w:t>告物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3"/>
        </w:rPr>
        <w:t>条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3"/>
        </w:rPr>
        <w:t>例の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3"/>
        </w:rPr>
        <w:t>規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3"/>
        </w:rPr>
        <w:t>定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3"/>
        </w:rPr>
        <w:t>に基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3"/>
        </w:rPr>
        <w:t>づ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3"/>
        </w:rPr>
        <w:t>き、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3"/>
        </w:rPr>
        <w:t>屋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3"/>
        </w:rPr>
        <w:t>外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3"/>
        </w:rPr>
        <w:t>広告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3"/>
        </w:rPr>
        <w:t>物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3"/>
        </w:rPr>
        <w:t>に関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3"/>
        </w:rPr>
        <w:t>す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3"/>
        </w:rPr>
        <w:t>る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3"/>
        </w:rPr>
        <w:t>許可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3"/>
        </w:rPr>
        <w:t>を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3"/>
        </w:rPr>
        <w:t>申請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3"/>
        </w:rPr>
        <w:t>し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-3"/>
        </w:rPr>
        <w:t>ま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-3"/>
        </w:rPr>
        <w:t>す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-3"/>
        </w:rPr>
        <w:t>。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0"/>
        </w:rPr>
      </w:r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400002" w:type="dxa"/>
      </w:tblPr>
      <w:tblGrid/>
      <w:tr>
        <w:trPr>
          <w:trHeight w:val="574" w:hRule="exact"/>
        </w:trPr>
        <w:tc>
          <w:tcPr>
            <w:tcW w:w="2277" w:type="dxa"/>
            <w:tcBorders>
              <w:top w:val="single" w:sz="12.8" w:space="0" w:color="000000"/>
              <w:bottom w:val="single" w:sz="4.640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0" w:after="0" w:line="297" w:lineRule="exact"/>
              <w:ind w:left="84" w:right="-20"/>
              <w:jc w:val="left"/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3"/>
              </w:rPr>
              <w:t>１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3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41"/>
                <w:w w:val="100"/>
                <w:position w:val="3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4"/>
                <w:w w:val="100"/>
                <w:position w:val="3"/>
              </w:rPr>
              <w:t>表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3"/>
                <w:w w:val="100"/>
                <w:position w:val="3"/>
              </w:rPr>
              <w:t>示（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4"/>
                <w:w w:val="100"/>
                <w:position w:val="3"/>
              </w:rPr>
              <w:t>設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3"/>
                <w:w w:val="100"/>
                <w:position w:val="3"/>
              </w:rPr>
              <w:t>置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4"/>
                <w:w w:val="100"/>
                <w:position w:val="3"/>
              </w:rPr>
              <w:t>）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3"/>
                <w:w w:val="100"/>
                <w:position w:val="3"/>
              </w:rPr>
              <w:t>場所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55" w:lineRule="exact"/>
              <w:ind w:left="84" w:right="-20"/>
              <w:jc w:val="left"/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3"/>
              </w:rPr>
              <w:t>（移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3"/>
              </w:rPr>
              <w:t>動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3"/>
              </w:rPr>
              <w:t>する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3"/>
              </w:rPr>
              <w:t>も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3"/>
              </w:rPr>
              <w:t>の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3"/>
              </w:rPr>
              <w:t>はそ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3"/>
              </w:rPr>
              <w:t>の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3"/>
              </w:rPr>
              <w:t>範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3"/>
              </w:rPr>
              <w:t>囲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3"/>
              </w:rPr>
              <w:t>）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129" w:type="dxa"/>
            <w:gridSpan w:val="3"/>
            <w:tcBorders>
              <w:top w:val="single" w:sz="12.8" w:space="0" w:color="000000"/>
              <w:bottom w:val="single" w:sz="4.640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48" w:lineRule="exact"/>
              <w:ind w:left="94" w:right="-20"/>
              <w:jc w:val="left"/>
              <w:tabs>
                <w:tab w:pos="412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1"/>
              </w:rPr>
              <w:t>三井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1"/>
              </w:rPr>
              <w:t>郡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1"/>
              </w:rPr>
              <w:t>大刀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1"/>
              </w:rPr>
              <w:t>洗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1"/>
              </w:rPr>
              <w:t>町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1"/>
              </w:rPr>
              <w:t>大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1"/>
              </w:rPr>
              <w:t>字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1"/>
              </w:rPr>
              <w:t>番地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832" w:hRule="exact"/>
        </w:trPr>
        <w:tc>
          <w:tcPr>
            <w:tcW w:w="2277" w:type="dxa"/>
            <w:tcBorders>
              <w:top w:val="single" w:sz="4.640" w:space="0" w:color="000000"/>
              <w:bottom w:val="single" w:sz="4.640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0" w:after="0" w:line="297" w:lineRule="exact"/>
              <w:ind w:left="84" w:right="-20"/>
              <w:jc w:val="left"/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3"/>
              </w:rPr>
              <w:t>２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3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0"/>
                <w:w w:val="100"/>
                <w:position w:val="3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32"/>
                <w:w w:val="100"/>
                <w:position w:val="3"/>
              </w:rPr>
              <w:t>広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3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32"/>
                <w:w w:val="100"/>
                <w:position w:val="3"/>
              </w:rPr>
              <w:t>告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3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32"/>
                <w:w w:val="100"/>
                <w:position w:val="3"/>
              </w:rPr>
              <w:t>物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3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32"/>
                <w:w w:val="100"/>
                <w:position w:val="3"/>
              </w:rPr>
              <w:t>管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3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3"/>
              </w:rPr>
              <w:t>理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33"/>
                <w:w w:val="100"/>
                <w:position w:val="3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3"/>
              </w:rPr>
              <w:t>者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80" w:lineRule="exact"/>
              <w:ind w:left="84" w:right="-20"/>
              <w:jc w:val="left"/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21"/>
                <w:szCs w:val="21"/>
                <w:spacing w:val="-18"/>
                <w:w w:val="100"/>
                <w:position w:val="4"/>
              </w:rPr>
              <w:t>（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4"/>
              </w:rPr>
              <w:t>法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4"/>
              </w:rPr>
              <w:t>人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4"/>
              </w:rPr>
              <w:t>は事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4"/>
              </w:rPr>
              <w:t>務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4"/>
              </w:rPr>
              <w:t>所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4"/>
              </w:rPr>
              <w:t>所在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4"/>
              </w:rPr>
              <w:t>地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70"/>
                <w:w w:val="100"/>
                <w:position w:val="4"/>
              </w:rPr>
              <w:t>、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4"/>
              </w:rPr>
              <w:t>名称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243" w:lineRule="exact"/>
              <w:ind w:left="246" w:right="-20"/>
              <w:jc w:val="left"/>
              <w:rPr>
                <w:rFonts w:ascii="メイリオ" w:hAnsi="メイリオ" w:cs="メイリオ" w:eastAsia="メイリオ"/>
                <w:sz w:val="21"/>
                <w:szCs w:val="21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1"/>
              </w:rPr>
              <w:t>及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1"/>
              </w:rPr>
              <w:t>び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1"/>
              </w:rPr>
              <w:t>代表</w:t>
            </w:r>
            <w:r>
              <w:rPr>
                <w:rFonts w:ascii="メイリオ" w:hAnsi="メイリオ" w:cs="メイリオ" w:eastAsia="メイリオ"/>
                <w:sz w:val="21"/>
                <w:szCs w:val="21"/>
                <w:spacing w:val="0"/>
                <w:w w:val="100"/>
                <w:position w:val="1"/>
              </w:rPr>
              <w:t>）</w:t>
            </w:r>
            <w:r>
              <w:rPr>
                <w:rFonts w:ascii="メイリオ" w:hAnsi="メイリオ" w:cs="メイリオ" w:eastAsia="メイリオ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712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0" w:after="0" w:line="280" w:lineRule="exact"/>
              <w:ind w:left="94" w:right="-20"/>
              <w:jc w:val="left"/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住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2"/>
                <w:w w:val="100"/>
                <w:position w:val="2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所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341" w:lineRule="exact"/>
              <w:ind w:left="94" w:right="-20"/>
              <w:jc w:val="left"/>
              <w:tabs>
                <w:tab w:pos="364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氏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名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℡</w:t>
            </w:r>
          </w:p>
        </w:tc>
      </w:tr>
      <w:tr>
        <w:trPr>
          <w:trHeight w:val="1106" w:hRule="exact"/>
        </w:trPr>
        <w:tc>
          <w:tcPr>
            <w:tcW w:w="2277" w:type="dxa"/>
            <w:tcBorders>
              <w:top w:val="single" w:sz="4.640" w:space="0" w:color="000000"/>
              <w:bottom w:val="single" w:sz="4.640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84" w:right="-20"/>
              <w:jc w:val="left"/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３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  <w:t>工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  <w:t>事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  <w:t>施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  <w:t>工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  <w:t>者</w:t>
            </w:r>
          </w:p>
          <w:p>
            <w:pPr>
              <w:spacing w:before="0" w:after="0" w:line="258" w:lineRule="exact"/>
              <w:ind w:left="84" w:right="-20"/>
              <w:jc w:val="left"/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3"/>
              </w:rPr>
              <w:t>（法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3"/>
              </w:rPr>
              <w:t>人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3"/>
              </w:rPr>
              <w:t>は事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3"/>
              </w:rPr>
              <w:t>務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3"/>
              </w:rPr>
              <w:t>所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3"/>
              </w:rPr>
              <w:t>所在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3"/>
              </w:rPr>
              <w:t>地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40"/>
                <w:w w:val="100"/>
                <w:position w:val="3"/>
              </w:rPr>
              <w:t>、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3"/>
              </w:rPr>
              <w:t>名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3"/>
              </w:rPr>
              <w:t>称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274" w:lineRule="exact"/>
              <w:ind w:left="246" w:right="-20"/>
              <w:jc w:val="left"/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及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び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代表）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12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0" w:after="0" w:line="280" w:lineRule="exact"/>
              <w:ind w:left="94" w:right="-20"/>
              <w:jc w:val="left"/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住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2"/>
                <w:w w:val="100"/>
                <w:position w:val="2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所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tabs>
                <w:tab w:pos="364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氏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名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℡</w:t>
            </w:r>
          </w:p>
          <w:p>
            <w:pPr>
              <w:spacing w:before="0" w:after="0" w:line="267" w:lineRule="exact"/>
              <w:ind w:left="3471" w:right="-20"/>
              <w:jc w:val="left"/>
              <w:tabs>
                <w:tab w:pos="686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屋外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広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告物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業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届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出番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号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0"/>
                <w:w w:val="100"/>
                <w:position w:val="2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第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号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490" w:hRule="exact"/>
        </w:trPr>
        <w:tc>
          <w:tcPr>
            <w:tcW w:w="2277" w:type="dxa"/>
            <w:tcBorders>
              <w:top w:val="single" w:sz="4.640" w:space="0" w:color="000000"/>
              <w:bottom w:val="single" w:sz="4.640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12" w:after="0" w:line="240" w:lineRule="auto"/>
              <w:ind w:left="84" w:right="-20"/>
              <w:jc w:val="left"/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</w:rPr>
              <w:t>４</w:t>
            </w:r>
            <w:r>
              <w:rPr>
                <w:rFonts w:ascii="メイリオ" w:hAnsi="メイリオ" w:cs="メイリオ" w:eastAsia="メイリオ"/>
                <w:sz w:val="18"/>
                <w:szCs w:val="18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</w:rPr>
              <w:t>工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-18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49"/>
              </w:rPr>
              <w:t>事完成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</w:rPr>
              <w:t>予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-18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49"/>
              </w:rPr>
              <w:t>定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</w:rPr>
              <w:t>日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-19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</w:rPr>
            </w:r>
          </w:p>
        </w:tc>
        <w:tc>
          <w:tcPr>
            <w:tcW w:w="712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34" w:after="0" w:line="240" w:lineRule="auto"/>
              <w:ind w:left="94" w:right="-20"/>
              <w:jc w:val="left"/>
              <w:tabs>
                <w:tab w:pos="1060" w:val="left"/>
                <w:tab w:pos="1860" w:val="left"/>
                <w:tab w:pos="266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</w:rPr>
              <w:t>平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成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年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月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日</w:t>
            </w:r>
          </w:p>
        </w:tc>
      </w:tr>
      <w:tr>
        <w:trPr>
          <w:trHeight w:val="641" w:hRule="exact"/>
        </w:trPr>
        <w:tc>
          <w:tcPr>
            <w:tcW w:w="2277" w:type="dxa"/>
            <w:tcBorders>
              <w:top w:val="single" w:sz="4.640" w:space="0" w:color="000000"/>
              <w:bottom w:val="single" w:sz="4.640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86" w:after="0" w:line="240" w:lineRule="auto"/>
              <w:ind w:left="84" w:right="-20"/>
              <w:jc w:val="left"/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５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4"/>
                <w:w w:val="100"/>
              </w:rPr>
              <w:t>表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3"/>
                <w:w w:val="100"/>
              </w:rPr>
              <w:t>示（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4"/>
                <w:w w:val="100"/>
              </w:rPr>
              <w:t>設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3"/>
                <w:w w:val="100"/>
              </w:rPr>
              <w:t>置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4"/>
                <w:w w:val="100"/>
              </w:rPr>
              <w:t>）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3"/>
                <w:w w:val="100"/>
              </w:rPr>
              <w:t>期間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2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tabs>
                <w:tab w:pos="1060" w:val="left"/>
                <w:tab w:pos="1860" w:val="left"/>
                <w:tab w:pos="2660" w:val="left"/>
                <w:tab w:pos="3480" w:val="left"/>
                <w:tab w:pos="4440" w:val="left"/>
                <w:tab w:pos="5260" w:val="left"/>
                <w:tab w:pos="606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</w:rPr>
              <w:t>平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成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年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月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日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～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</w:rPr>
              <w:t>平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成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年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月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日</w:t>
            </w:r>
          </w:p>
        </w:tc>
      </w:tr>
      <w:tr>
        <w:trPr>
          <w:trHeight w:val="580" w:hRule="exact"/>
        </w:trPr>
        <w:tc>
          <w:tcPr>
            <w:tcW w:w="2277" w:type="dxa"/>
            <w:tcBorders>
              <w:top w:val="single" w:sz="4.640" w:space="0" w:color="000000"/>
              <w:bottom w:val="single" w:sz="4.640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56" w:after="0" w:line="240" w:lineRule="auto"/>
              <w:ind w:left="84" w:right="-20"/>
              <w:jc w:val="left"/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６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4"/>
                <w:w w:val="100"/>
              </w:rPr>
              <w:t>前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3"/>
                <w:w w:val="100"/>
              </w:rPr>
              <w:t>回許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4"/>
                <w:w w:val="100"/>
              </w:rPr>
              <w:t>可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3"/>
                <w:w w:val="100"/>
              </w:rPr>
              <w:t>（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4"/>
                <w:w w:val="100"/>
              </w:rPr>
              <w:t>継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3"/>
                <w:w w:val="100"/>
              </w:rPr>
              <w:t>続）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2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78" w:after="0" w:line="240" w:lineRule="auto"/>
              <w:ind w:left="94" w:right="-20"/>
              <w:jc w:val="left"/>
              <w:tabs>
                <w:tab w:pos="1060" w:val="left"/>
                <w:tab w:pos="1860" w:val="left"/>
                <w:tab w:pos="2660" w:val="left"/>
                <w:tab w:pos="3320" w:val="left"/>
                <w:tab w:pos="460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</w:rPr>
              <w:t>平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成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年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月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日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</w:rPr>
              <w:t>（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第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</w:rPr>
              <w:t>号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）</w:t>
            </w:r>
          </w:p>
        </w:tc>
      </w:tr>
      <w:tr>
        <w:trPr>
          <w:trHeight w:val="1380" w:hRule="exact"/>
        </w:trPr>
        <w:tc>
          <w:tcPr>
            <w:tcW w:w="2277" w:type="dxa"/>
            <w:tcBorders>
              <w:top w:val="single" w:sz="4.640" w:space="0" w:color="000000"/>
              <w:bottom w:val="single" w:sz="4.640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７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  <w:t>種類、規模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1"/>
                <w:w w:val="100"/>
              </w:rPr>
              <w:t>及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  <w:t>び数量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2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0" w:after="0" w:line="280" w:lineRule="exact"/>
              <w:ind w:left="94" w:right="-20"/>
              <w:jc w:val="left"/>
              <w:tabs>
                <w:tab w:pos="2020" w:val="left"/>
                <w:tab w:pos="3100" w:val="left"/>
                <w:tab w:pos="4880" w:val="left"/>
                <w:tab w:pos="5360" w:val="left"/>
                <w:tab w:pos="648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・は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り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紙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枚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・広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告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板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基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（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㎡）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274" w:lineRule="exact"/>
              <w:ind w:left="94" w:right="-20"/>
              <w:jc w:val="left"/>
              <w:tabs>
                <w:tab w:pos="2020" w:val="left"/>
                <w:tab w:pos="3100" w:val="left"/>
                <w:tab w:pos="4880" w:val="left"/>
                <w:tab w:pos="5360" w:val="left"/>
                <w:tab w:pos="648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・は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り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札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枚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・広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告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塔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基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（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㎡）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275" w:lineRule="exact"/>
              <w:ind w:left="94" w:right="-20"/>
              <w:jc w:val="left"/>
              <w:tabs>
                <w:tab w:pos="2020" w:val="left"/>
                <w:tab w:pos="3100" w:val="left"/>
                <w:tab w:pos="488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・広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告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幕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枚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・電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柱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利用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広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告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個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274" w:lineRule="exact"/>
              <w:ind w:left="94" w:right="-20"/>
              <w:jc w:val="left"/>
              <w:tabs>
                <w:tab w:pos="2020" w:val="left"/>
                <w:tab w:pos="3100" w:val="left"/>
                <w:tab w:pos="5360" w:val="left"/>
                <w:tab w:pos="648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・立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看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板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枚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・そ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の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他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（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㎡）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267" w:lineRule="exact"/>
              <w:ind w:left="94" w:right="-20"/>
              <w:jc w:val="left"/>
              <w:tabs>
                <w:tab w:pos="202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・ア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ド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8"/>
                <w:w w:val="100"/>
                <w:position w:val="2"/>
              </w:rPr>
              <w:t>バル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19"/>
                <w:w w:val="100"/>
                <w:position w:val="2"/>
              </w:rPr>
              <w:t>ー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ン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個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400" w:hRule="exact"/>
        </w:trPr>
        <w:tc>
          <w:tcPr>
            <w:tcW w:w="2277" w:type="dxa"/>
            <w:tcBorders>
              <w:top w:val="single" w:sz="4.640" w:space="0" w:color="000000"/>
              <w:bottom w:val="single" w:sz="4.640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0" w:after="0" w:line="355" w:lineRule="exact"/>
              <w:ind w:left="84" w:right="-20"/>
              <w:jc w:val="left"/>
              <w:tabs>
                <w:tab w:pos="900" w:val="left"/>
                <w:tab w:pos="1400" w:val="left"/>
                <w:tab w:pos="1900" w:val="left"/>
              </w:tabs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８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0"/>
                <w:w w:val="100"/>
                <w:position w:val="2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2"/>
              </w:rPr>
              <w:t>照</w:t>
              <w:tab/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2"/>
              </w:rPr>
              <w:t>明</w:t>
              <w:tab/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2"/>
              </w:rPr>
              <w:t>装</w:t>
              <w:tab/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2"/>
              </w:rPr>
              <w:t>置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2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0" w:after="0" w:line="355" w:lineRule="exact"/>
              <w:ind w:left="2888" w:right="2838"/>
              <w:jc w:val="center"/>
              <w:tabs>
                <w:tab w:pos="3420" w:val="left"/>
                <w:tab w:pos="3960" w:val="left"/>
              </w:tabs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2"/>
              </w:rPr>
              <w:t>有</w:t>
              <w:tab/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2"/>
              </w:rPr>
              <w:t>・</w:t>
              <w:tab/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2"/>
              </w:rPr>
              <w:t>無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2277" w:type="dxa"/>
            <w:vMerge w:val="restart"/>
            <w:tcBorders>
              <w:top w:val="single" w:sz="4.640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</w:rPr>
              <w:t>９</w:t>
            </w:r>
            <w:r>
              <w:rPr>
                <w:rFonts w:ascii="メイリオ" w:hAnsi="メイリオ" w:cs="メイリオ" w:eastAsia="メイリオ"/>
                <w:sz w:val="18"/>
                <w:szCs w:val="18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20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</w:rPr>
              <w:t>他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-18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49"/>
              </w:rPr>
              <w:t>の法令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</w:rPr>
              <w:t>の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-18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49"/>
              </w:rPr>
              <w:t>許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</w:rPr>
              <w:t>可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-19"/>
              </w:rPr>
              <w:t> 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</w:rPr>
            </w:r>
          </w:p>
        </w:tc>
        <w:tc>
          <w:tcPr>
            <w:tcW w:w="21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571" w:right="-20"/>
              <w:jc w:val="left"/>
              <w:tabs>
                <w:tab w:pos="960" w:val="left"/>
                <w:tab w:pos="136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法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令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名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9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499" w:right="-20"/>
              <w:jc w:val="left"/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34"/>
                <w:position w:val="2"/>
              </w:rPr>
              <w:t>許可年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position w:val="2"/>
              </w:rPr>
              <w:t>月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-26"/>
                <w:position w:val="2"/>
              </w:rPr>
              <w:t> 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日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0" w:after="0" w:line="273" w:lineRule="exact"/>
              <w:ind w:left="983" w:right="954"/>
              <w:jc w:val="center"/>
              <w:tabs>
                <w:tab w:pos="1760" w:val="left"/>
              </w:tabs>
              <w:rPr>
                <w:rFonts w:ascii="メイリオ" w:hAnsi="メイリオ" w:cs="メイリオ" w:eastAsia="メイリオ"/>
                <w:sz w:val="18"/>
                <w:szCs w:val="18"/>
              </w:rPr>
            </w:pPr>
            <w:rPr/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番</w:t>
              <w:tab/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2"/>
              </w:rPr>
              <w:t>号</w:t>
            </w:r>
            <w:r>
              <w:rPr>
                <w:rFonts w:ascii="メイリオ" w:hAnsi="メイリオ" w:cs="メイリオ" w:eastAsia="メイリオ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466" w:hRule="exact"/>
        </w:trPr>
        <w:tc>
          <w:tcPr>
            <w:tcW w:w="2277" w:type="dxa"/>
            <w:vMerge/>
            <w:tcBorders>
              <w:left w:val="single" w:sz="12.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1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490" w:hRule="exact"/>
        </w:trPr>
        <w:tc>
          <w:tcPr>
            <w:tcW w:w="2277" w:type="dxa"/>
            <w:vMerge/>
            <w:tcBorders>
              <w:bottom w:val="single" w:sz="12.8" w:space="0" w:color="000000"/>
              <w:left w:val="single" w:sz="12.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8" w:type="dxa"/>
            <w:tcBorders>
              <w:top w:val="single" w:sz="4.640" w:space="0" w:color="000000"/>
              <w:bottom w:val="single" w:sz="12.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4" w:type="dxa"/>
            <w:tcBorders>
              <w:top w:val="single" w:sz="4.640" w:space="0" w:color="000000"/>
              <w:bottom w:val="single" w:sz="12.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17" w:type="dxa"/>
            <w:tcBorders>
              <w:top w:val="single" w:sz="4.640" w:space="0" w:color="000000"/>
              <w:bottom w:val="single" w:sz="12.8" w:space="0" w:color="000000"/>
              <w:left w:val="single" w:sz="4.640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445" w:hRule="exact"/>
        </w:trPr>
        <w:tc>
          <w:tcPr>
            <w:tcW w:w="2277" w:type="dxa"/>
            <w:vMerge w:val="restart"/>
            <w:tcBorders>
              <w:top w:val="single" w:sz="12.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7" w:lineRule="exact"/>
              <w:ind w:left="94" w:right="-20"/>
              <w:jc w:val="left"/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20"/>
                <w:szCs w:val="20"/>
                <w:spacing w:val="-18"/>
                <w:w w:val="100"/>
                <w:position w:val="3"/>
              </w:rPr>
              <w:t>受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-19"/>
                <w:w w:val="100"/>
                <w:position w:val="3"/>
              </w:rPr>
              <w:t>付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3"/>
              </w:rPr>
              <w:t>印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129" w:type="dxa"/>
            <w:gridSpan w:val="3"/>
            <w:tcBorders>
              <w:top w:val="single" w:sz="12.8" w:space="0" w:color="000000"/>
              <w:bottom w:val="single" w:sz="7.68" w:space="0" w:color="7F7F7F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7" w:lineRule="exact"/>
              <w:ind w:left="94" w:right="-20"/>
              <w:jc w:val="left"/>
              <w:rPr>
                <w:rFonts w:ascii="メイリオ" w:hAnsi="メイリオ" w:cs="メイリオ" w:eastAsia="メイリオ"/>
                <w:sz w:val="20"/>
                <w:szCs w:val="20"/>
              </w:rPr>
            </w:pPr>
            <w:rPr/>
            <w:r>
              <w:rPr>
                <w:rFonts w:ascii="メイリオ" w:hAnsi="メイリオ" w:cs="メイリオ" w:eastAsia="メイリオ"/>
                <w:sz w:val="20"/>
                <w:szCs w:val="20"/>
                <w:spacing w:val="-18"/>
                <w:w w:val="100"/>
                <w:position w:val="3"/>
              </w:rPr>
              <w:t>手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-19"/>
                <w:w w:val="100"/>
                <w:position w:val="3"/>
              </w:rPr>
              <w:t>数料欄</w:t>
            </w:r>
            <w:r>
              <w:rPr>
                <w:rFonts w:ascii="メイリオ" w:hAnsi="メイリオ" w:cs="メイリオ" w:eastAsia="メイリオ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70" w:hRule="exact"/>
        </w:trPr>
        <w:tc>
          <w:tcPr>
            <w:tcW w:w="227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129" w:type="dxa"/>
            <w:gridSpan w:val="3"/>
            <w:tcBorders>
              <w:top w:val="single" w:sz="7.68" w:space="0" w:color="7F7F7F"/>
              <w:bottom w:val="single" w:sz="7.68" w:space="0" w:color="7F7F7F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64" w:hRule="exact"/>
        </w:trPr>
        <w:tc>
          <w:tcPr>
            <w:tcW w:w="227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129" w:type="dxa"/>
            <w:gridSpan w:val="3"/>
            <w:tcBorders>
              <w:top w:val="single" w:sz="7.68" w:space="0" w:color="7F7F7F"/>
              <w:bottom w:val="single" w:sz="7.68" w:space="0" w:color="7F7F7F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0" w:hRule="exact"/>
        </w:trPr>
        <w:tc>
          <w:tcPr>
            <w:tcW w:w="227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129" w:type="dxa"/>
            <w:gridSpan w:val="3"/>
            <w:tcBorders>
              <w:top w:val="single" w:sz="7.68" w:space="0" w:color="7F7F7F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0" w:after="0" w:line="275" w:lineRule="exact"/>
        <w:ind w:left="280" w:right="-20"/>
        <w:jc w:val="left"/>
        <w:rPr>
          <w:rFonts w:ascii="メイリオ" w:hAnsi="メイリオ" w:cs="メイリオ" w:eastAsia="メイリオ"/>
          <w:sz w:val="18"/>
          <w:szCs w:val="18"/>
        </w:rPr>
      </w:pPr>
      <w:rPr/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１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22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次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に掲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げ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る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場所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又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は物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件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に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は、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掲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出で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き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ま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せん。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0"/>
        </w:rPr>
      </w:r>
    </w:p>
    <w:p>
      <w:pPr>
        <w:spacing w:before="0" w:after="0" w:line="275" w:lineRule="exact"/>
        <w:ind w:left="442" w:right="-20"/>
        <w:jc w:val="left"/>
        <w:rPr>
          <w:rFonts w:ascii="メイリオ" w:hAnsi="メイリオ" w:cs="メイリオ" w:eastAsia="メイリオ"/>
          <w:sz w:val="18"/>
          <w:szCs w:val="18"/>
        </w:rPr>
      </w:pPr>
      <w:rPr/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①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橋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梁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22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②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古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墳及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び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墓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地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2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③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街路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樹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及び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路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傍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樹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22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④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銅像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及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び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記念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碑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2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⑤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公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衆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電話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ボ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ック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ス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19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⑥公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衆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便所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及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び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郵便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ポ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スト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0"/>
        </w:rPr>
      </w:r>
    </w:p>
    <w:p>
      <w:pPr>
        <w:spacing w:before="0" w:after="0" w:line="274" w:lineRule="exact"/>
        <w:ind w:left="442" w:right="-20"/>
        <w:jc w:val="left"/>
        <w:rPr>
          <w:rFonts w:ascii="メイリオ" w:hAnsi="メイリオ" w:cs="メイリオ" w:eastAsia="メイリオ"/>
          <w:sz w:val="18"/>
          <w:szCs w:val="18"/>
        </w:rPr>
      </w:pPr>
      <w:rPr/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⑦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信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号機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及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び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歩道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柵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2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⑧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電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柱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及び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街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路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灯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2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⑨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その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他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指定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し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た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禁止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地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域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0"/>
        </w:rPr>
      </w:r>
    </w:p>
    <w:p>
      <w:pPr>
        <w:spacing w:before="0" w:after="0" w:line="274" w:lineRule="exact"/>
        <w:ind w:left="280" w:right="-20"/>
        <w:jc w:val="left"/>
        <w:rPr>
          <w:rFonts w:ascii="メイリオ" w:hAnsi="メイリオ" w:cs="メイリオ" w:eastAsia="メイリオ"/>
          <w:sz w:val="18"/>
          <w:szCs w:val="18"/>
        </w:rPr>
      </w:pPr>
      <w:rPr/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２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22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許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可期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間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満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了後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は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必ず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１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０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日以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内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に除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去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し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てく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だ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さい。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0"/>
        </w:rPr>
      </w:r>
    </w:p>
    <w:p>
      <w:pPr>
        <w:spacing w:before="0" w:after="0" w:line="275" w:lineRule="exact"/>
        <w:ind w:left="280" w:right="-20"/>
        <w:jc w:val="left"/>
        <w:rPr>
          <w:rFonts w:ascii="メイリオ" w:hAnsi="メイリオ" w:cs="メイリオ" w:eastAsia="メイリオ"/>
          <w:sz w:val="18"/>
          <w:szCs w:val="18"/>
        </w:rPr>
      </w:pPr>
      <w:rPr/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３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22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管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理者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の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住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所氏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名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に変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更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が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あっ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た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場合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は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、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５日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以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内に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届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出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して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く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ださ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い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。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0"/>
        </w:rPr>
      </w:r>
    </w:p>
    <w:p>
      <w:pPr>
        <w:spacing w:before="0" w:after="0" w:line="274" w:lineRule="exact"/>
        <w:ind w:left="280" w:right="-20"/>
        <w:jc w:val="left"/>
        <w:rPr>
          <w:rFonts w:ascii="メイリオ" w:hAnsi="メイリオ" w:cs="メイリオ" w:eastAsia="メイリオ"/>
          <w:sz w:val="18"/>
          <w:szCs w:val="18"/>
        </w:rPr>
      </w:pPr>
      <w:rPr/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４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22"/>
          <w:w w:val="100"/>
          <w:position w:val="2"/>
        </w:rPr>
        <w:t> 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許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可期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間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満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了後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、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継続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し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て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掲出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す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る場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合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は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、期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限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満了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の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１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０日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前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まで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に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継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続申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請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書を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提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出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し、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許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可を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受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け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て下</w:t>
      </w:r>
      <w:r>
        <w:rPr>
          <w:rFonts w:ascii="メイリオ" w:hAnsi="メイリオ" w:cs="メイリオ" w:eastAsia="メイリオ"/>
          <w:sz w:val="18"/>
          <w:szCs w:val="18"/>
          <w:spacing w:val="-19"/>
          <w:w w:val="100"/>
          <w:position w:val="2"/>
        </w:rPr>
        <w:t>さ</w:t>
      </w:r>
      <w:r>
        <w:rPr>
          <w:rFonts w:ascii="メイリオ" w:hAnsi="メイリオ" w:cs="メイリオ" w:eastAsia="メイリオ"/>
          <w:sz w:val="18"/>
          <w:szCs w:val="18"/>
          <w:spacing w:val="-18"/>
          <w:w w:val="100"/>
          <w:position w:val="2"/>
        </w:rPr>
        <w:t>い。</w:t>
      </w:r>
      <w:r>
        <w:rPr>
          <w:rFonts w:ascii="メイリオ" w:hAnsi="メイリオ" w:cs="メイリオ" w:eastAsia="メイリオ"/>
          <w:sz w:val="18"/>
          <w:szCs w:val="18"/>
          <w:spacing w:val="0"/>
          <w:w w:val="100"/>
          <w:position w:val="0"/>
        </w:rPr>
      </w:r>
    </w:p>
    <w:sectPr>
      <w:type w:val="continuous"/>
      <w:pgSz w:w="11900" w:h="16840"/>
      <w:pgMar w:top="980" w:bottom="280" w:left="12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MS UI Gothic">
    <w:charset w:val="128"/>
    <w:family w:val="modern"/>
    <w:pitch w:val="variable"/>
  </w:font>
  <w:font w:name="メイリオ">
    <w:charset w:val="128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2014-06-13T17:18:32Z</dcterms:created>
  <dcterms:modified xsi:type="dcterms:W3CDTF">2014-06-13T17:18:32Z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2008-09-01T00:00:00Z</vt:filetime>
  </property>
  <property fmtid="{D5CDD505-2E9C-101B-9397-08002B2CF9AE}" pid="3" name="LastSaved">
    <vt:filetime>2014-06-13T00:00:00Z</vt:filetime>
  </property>
</Properties>
</file>